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453"/>
        <w:gridCol w:w="2371"/>
      </w:tblGrid>
      <w:tr w:rsidR="007C6965" w:rsidTr="00C76754">
        <w:tc>
          <w:tcPr>
            <w:tcW w:w="9944" w:type="dxa"/>
            <w:gridSpan w:val="3"/>
            <w:tcBorders>
              <w:top w:val="nil"/>
              <w:left w:val="nil"/>
              <w:bottom w:val="single" w:sz="4" w:space="0" w:color="4A4A4A"/>
              <w:right w:val="nil"/>
            </w:tcBorders>
            <w:shd w:val="clear" w:color="auto" w:fill="auto"/>
          </w:tcPr>
          <w:p w:rsidR="007C6965" w:rsidRPr="006D592D" w:rsidRDefault="007C6965" w:rsidP="007B64A0">
            <w:pPr>
              <w:pStyle w:val="berschrift2"/>
              <w:rPr>
                <w:sz w:val="24"/>
                <w:szCs w:val="24"/>
              </w:rPr>
            </w:pPr>
            <w:r w:rsidRPr="006D592D">
              <w:rPr>
                <w:sz w:val="24"/>
                <w:szCs w:val="24"/>
              </w:rPr>
              <w:t xml:space="preserve">KOOPERATIONSKALENDER für das Jahr </w:t>
            </w:r>
            <w:r w:rsidR="000405C7" w:rsidRPr="006D592D">
              <w:rPr>
                <w:sz w:val="24"/>
                <w:szCs w:val="24"/>
              </w:rPr>
              <w:t>20</w:t>
            </w:r>
            <w:r w:rsidR="00DE38BF" w:rsidRPr="006D592D">
              <w:rPr>
                <w:sz w:val="24"/>
                <w:szCs w:val="24"/>
              </w:rPr>
              <w:t>1</w:t>
            </w:r>
            <w:r w:rsidR="007B797B">
              <w:rPr>
                <w:sz w:val="24"/>
                <w:szCs w:val="24"/>
              </w:rPr>
              <w:t>9/20</w:t>
            </w:r>
            <w:r w:rsidR="00DE38BF" w:rsidRPr="006D592D">
              <w:rPr>
                <w:sz w:val="24"/>
                <w:szCs w:val="24"/>
              </w:rPr>
              <w:t xml:space="preserve"> (</w:t>
            </w:r>
            <w:r w:rsidR="007B64A0" w:rsidRPr="006D592D">
              <w:rPr>
                <w:sz w:val="24"/>
                <w:szCs w:val="24"/>
              </w:rPr>
              <w:t>wird fortlaufend aktualisiert</w:t>
            </w:r>
            <w:r w:rsidR="00DE38BF" w:rsidRPr="006D592D">
              <w:rPr>
                <w:sz w:val="24"/>
                <w:szCs w:val="24"/>
              </w:rPr>
              <w:t>)</w:t>
            </w:r>
          </w:p>
          <w:p w:rsidR="007B64A0" w:rsidRPr="006D592D" w:rsidRDefault="007B64A0" w:rsidP="007B64A0">
            <w:pPr>
              <w:pStyle w:val="berschrift2"/>
              <w:rPr>
                <w:sz w:val="24"/>
                <w:szCs w:val="24"/>
              </w:rPr>
            </w:pPr>
            <w:proofErr w:type="spellStart"/>
            <w:r w:rsidRPr="006D592D">
              <w:rPr>
                <w:sz w:val="24"/>
                <w:szCs w:val="24"/>
              </w:rPr>
              <w:t>ElPri</w:t>
            </w:r>
            <w:proofErr w:type="spellEnd"/>
            <w:r w:rsidRPr="006D592D">
              <w:rPr>
                <w:sz w:val="24"/>
                <w:szCs w:val="24"/>
              </w:rPr>
              <w:t xml:space="preserve"> (Zusammenarbeit Elementar-Primarbereich)</w:t>
            </w:r>
          </w:p>
          <w:p w:rsidR="00E13706" w:rsidRPr="002B575D" w:rsidRDefault="00727BB4" w:rsidP="000405C7">
            <w:pPr>
              <w:rPr>
                <w:sz w:val="6"/>
                <w:szCs w:val="6"/>
              </w:rPr>
            </w:pPr>
            <w:r w:rsidRPr="002B575D">
              <w:rPr>
                <w:rFonts w:ascii="Segoe UI" w:hAnsi="Segoe UI" w:cs="Segoe UI"/>
                <w:color w:val="00B050"/>
                <w:sz w:val="12"/>
                <w:szCs w:val="12"/>
              </w:rPr>
              <w:t> </w:t>
            </w:r>
          </w:p>
        </w:tc>
      </w:tr>
      <w:tr w:rsidR="004C09F3" w:rsidTr="00C76754">
        <w:tc>
          <w:tcPr>
            <w:tcW w:w="9944" w:type="dxa"/>
            <w:gridSpan w:val="3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83540A" w:rsidRPr="0083540A" w:rsidRDefault="0083540A" w:rsidP="0087007E">
            <w:pPr>
              <w:pStyle w:val="ElPriForm-Feldbeschreibung"/>
              <w:spacing w:after="0"/>
            </w:pPr>
            <w:r w:rsidRPr="00EF708C">
              <w:rPr>
                <w:b/>
                <w:color w:val="auto"/>
              </w:rPr>
              <w:t>Stadtteilnetzwerk Brand</w:t>
            </w:r>
            <w:r w:rsidRPr="00EF708C">
              <w:rPr>
                <w:color w:val="auto"/>
              </w:rPr>
              <w:t xml:space="preserve">: KGS Karl-Kuck-Schule, </w:t>
            </w:r>
            <w:r w:rsidR="00E75F83">
              <w:rPr>
                <w:color w:val="auto"/>
              </w:rPr>
              <w:t xml:space="preserve">KGS Marktschule, </w:t>
            </w:r>
            <w:r w:rsidRPr="00EF708C">
              <w:rPr>
                <w:color w:val="auto"/>
              </w:rPr>
              <w:t xml:space="preserve">GGS </w:t>
            </w:r>
            <w:proofErr w:type="spellStart"/>
            <w:r w:rsidRPr="00EF708C">
              <w:rPr>
                <w:color w:val="auto"/>
              </w:rPr>
              <w:t>Brander</w:t>
            </w:r>
            <w:proofErr w:type="spellEnd"/>
            <w:r w:rsidRPr="00EF708C">
              <w:rPr>
                <w:color w:val="auto"/>
              </w:rPr>
              <w:t xml:space="preserve"> Feld, Kita „Klipp und </w:t>
            </w:r>
            <w:proofErr w:type="spellStart"/>
            <w:r w:rsidRPr="00EF708C">
              <w:rPr>
                <w:color w:val="auto"/>
              </w:rPr>
              <w:t>Klar</w:t>
            </w:r>
            <w:proofErr w:type="spellEnd"/>
            <w:r w:rsidRPr="00EF708C">
              <w:rPr>
                <w:color w:val="auto"/>
              </w:rPr>
              <w:t xml:space="preserve">“ Franz-Wallraff-Str., Kita </w:t>
            </w:r>
            <w:proofErr w:type="spellStart"/>
            <w:r w:rsidRPr="00EF708C">
              <w:rPr>
                <w:color w:val="auto"/>
              </w:rPr>
              <w:t>Schagenstraße</w:t>
            </w:r>
            <w:proofErr w:type="spellEnd"/>
            <w:r w:rsidRPr="00EF708C">
              <w:rPr>
                <w:color w:val="auto"/>
              </w:rPr>
              <w:t>, Kinderladen7, Kita Erlöserkirche, Kita St. Monika, Kita Nordstraße, Fami</w:t>
            </w:r>
            <w:r w:rsidR="000405C7">
              <w:rPr>
                <w:color w:val="auto"/>
              </w:rPr>
              <w:t xml:space="preserve">lienzentrum </w:t>
            </w:r>
            <w:proofErr w:type="spellStart"/>
            <w:r w:rsidR="000405C7">
              <w:rPr>
                <w:color w:val="auto"/>
              </w:rPr>
              <w:t>Freunder</w:t>
            </w:r>
            <w:proofErr w:type="spellEnd"/>
            <w:r w:rsidR="000405C7">
              <w:rPr>
                <w:color w:val="auto"/>
              </w:rPr>
              <w:t xml:space="preserve"> Landstraße, Integrative Kita </w:t>
            </w:r>
            <w:proofErr w:type="spellStart"/>
            <w:r w:rsidR="000405C7">
              <w:rPr>
                <w:color w:val="auto"/>
              </w:rPr>
              <w:t>Jackstraße</w:t>
            </w:r>
            <w:proofErr w:type="spellEnd"/>
            <w:r w:rsidR="0087007E">
              <w:rPr>
                <w:color w:val="auto"/>
              </w:rPr>
              <w:t xml:space="preserve">, Städtische Tageseinrichtung für Kinder </w:t>
            </w:r>
            <w:proofErr w:type="spellStart"/>
            <w:r w:rsidR="0087007E">
              <w:rPr>
                <w:color w:val="auto"/>
              </w:rPr>
              <w:t>Benediktusstraße</w:t>
            </w:r>
            <w:proofErr w:type="spellEnd"/>
          </w:p>
        </w:tc>
      </w:tr>
      <w:tr w:rsidR="007C6965" w:rsidTr="00C76754">
        <w:tc>
          <w:tcPr>
            <w:tcW w:w="9944" w:type="dxa"/>
            <w:gridSpan w:val="3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6965" w:rsidRPr="00EF708C" w:rsidRDefault="00DE38BF" w:rsidP="002B575D">
            <w:pPr>
              <w:pStyle w:val="ElPriForm-Feldbeschreibung"/>
              <w:spacing w:after="0"/>
              <w:rPr>
                <w:color w:val="auto"/>
              </w:rPr>
            </w:pPr>
            <w:r w:rsidRPr="00EF708C">
              <w:rPr>
                <w:color w:val="auto"/>
              </w:rPr>
              <w:t xml:space="preserve">GGS </w:t>
            </w:r>
            <w:proofErr w:type="spellStart"/>
            <w:r w:rsidRPr="00EF708C">
              <w:rPr>
                <w:color w:val="auto"/>
              </w:rPr>
              <w:t>Brander</w:t>
            </w:r>
            <w:proofErr w:type="spellEnd"/>
            <w:r w:rsidRPr="00EF708C">
              <w:rPr>
                <w:color w:val="auto"/>
              </w:rPr>
              <w:t xml:space="preserve"> Feld </w:t>
            </w:r>
            <w:r w:rsidR="0054299F" w:rsidRPr="00EF708C">
              <w:rPr>
                <w:color w:val="auto"/>
              </w:rPr>
              <w:t>(Verbund</w:t>
            </w:r>
            <w:r w:rsidR="006774A6" w:rsidRPr="00EF708C">
              <w:rPr>
                <w:color w:val="auto"/>
              </w:rPr>
              <w:t>)</w:t>
            </w:r>
            <w:r w:rsidR="0054299F" w:rsidRPr="00EF708C">
              <w:rPr>
                <w:color w:val="auto"/>
              </w:rPr>
              <w:t xml:space="preserve">:  </w:t>
            </w:r>
            <w:r w:rsidR="00EF708C" w:rsidRPr="00EF708C">
              <w:rPr>
                <w:color w:val="auto"/>
              </w:rPr>
              <w:t>V</w:t>
            </w:r>
            <w:r w:rsidR="0054299F" w:rsidRPr="00EF708C">
              <w:rPr>
                <w:color w:val="auto"/>
              </w:rPr>
              <w:t xml:space="preserve">orwiegend Kita „Klipp und </w:t>
            </w:r>
            <w:proofErr w:type="spellStart"/>
            <w:r w:rsidR="0054299F" w:rsidRPr="00EF708C">
              <w:rPr>
                <w:color w:val="auto"/>
              </w:rPr>
              <w:t>Klar</w:t>
            </w:r>
            <w:proofErr w:type="spellEnd"/>
            <w:r w:rsidR="0054299F" w:rsidRPr="00EF708C">
              <w:rPr>
                <w:color w:val="auto"/>
              </w:rPr>
              <w:t xml:space="preserve">“ Franz-Wallraff-Str., Kita </w:t>
            </w:r>
            <w:proofErr w:type="spellStart"/>
            <w:r w:rsidR="0054299F" w:rsidRPr="00EF708C">
              <w:rPr>
                <w:color w:val="auto"/>
              </w:rPr>
              <w:t>Schagenstraße</w:t>
            </w:r>
            <w:proofErr w:type="spellEnd"/>
            <w:r w:rsidR="0054299F" w:rsidRPr="00EF708C">
              <w:rPr>
                <w:color w:val="auto"/>
              </w:rPr>
              <w:t xml:space="preserve">, St. </w:t>
            </w:r>
            <w:proofErr w:type="spellStart"/>
            <w:r w:rsidR="0054299F" w:rsidRPr="00EF708C">
              <w:rPr>
                <w:color w:val="auto"/>
              </w:rPr>
              <w:t>Donatus</w:t>
            </w:r>
            <w:proofErr w:type="spellEnd"/>
          </w:p>
          <w:p w:rsidR="00EF708C" w:rsidRPr="002B575D" w:rsidRDefault="00EF708C" w:rsidP="002B575D">
            <w:pPr>
              <w:pStyle w:val="Formularfeldbeschreibung"/>
              <w:spacing w:after="0"/>
              <w:rPr>
                <w:sz w:val="6"/>
                <w:szCs w:val="6"/>
              </w:rPr>
            </w:pPr>
          </w:p>
          <w:p w:rsidR="0054299F" w:rsidRDefault="0054299F" w:rsidP="002B575D">
            <w:pPr>
              <w:pStyle w:val="Formularfeldbeschreibung"/>
              <w:spacing w:after="0"/>
            </w:pPr>
            <w:r>
              <w:t>KGS Karl Kuck Schule (Verbund</w:t>
            </w:r>
            <w:r w:rsidR="006774A6">
              <w:t>)</w:t>
            </w:r>
            <w:r>
              <w:t>:</w:t>
            </w:r>
            <w:r w:rsidR="006774A6">
              <w:t xml:space="preserve"> </w:t>
            </w:r>
            <w:r w:rsidR="00EF708C">
              <w:t>V</w:t>
            </w:r>
            <w:r w:rsidR="006774A6">
              <w:t>orwiegend</w:t>
            </w:r>
            <w:r w:rsidR="006774A6" w:rsidRPr="006774A6">
              <w:t xml:space="preserve"> Kita </w:t>
            </w:r>
            <w:proofErr w:type="spellStart"/>
            <w:r w:rsidR="006774A6" w:rsidRPr="006774A6">
              <w:t>Jackstraße</w:t>
            </w:r>
            <w:proofErr w:type="spellEnd"/>
            <w:r w:rsidR="006774A6" w:rsidRPr="006774A6">
              <w:t xml:space="preserve">, </w:t>
            </w:r>
            <w:r w:rsidR="006774A6">
              <w:t xml:space="preserve">Kita </w:t>
            </w:r>
            <w:r w:rsidR="006774A6" w:rsidRPr="006774A6">
              <w:t>Erlöserkirche</w:t>
            </w:r>
            <w:r w:rsidR="006774A6">
              <w:t>, Kita</w:t>
            </w:r>
            <w:r w:rsidR="006774A6" w:rsidRPr="006774A6">
              <w:t xml:space="preserve"> </w:t>
            </w:r>
            <w:proofErr w:type="spellStart"/>
            <w:r w:rsidR="006774A6" w:rsidRPr="006774A6">
              <w:t>Freunder</w:t>
            </w:r>
            <w:proofErr w:type="spellEnd"/>
            <w:r w:rsidR="006774A6" w:rsidRPr="006774A6">
              <w:t xml:space="preserve"> Landstraße</w:t>
            </w:r>
            <w:r w:rsidR="006774A6">
              <w:t>, Kita Nordstraße</w:t>
            </w:r>
          </w:p>
          <w:p w:rsidR="00EF708C" w:rsidRPr="002B575D" w:rsidRDefault="00EF708C" w:rsidP="002B575D">
            <w:pPr>
              <w:pStyle w:val="Formularfeldbeschreibung"/>
              <w:spacing w:after="0"/>
              <w:rPr>
                <w:sz w:val="6"/>
                <w:szCs w:val="6"/>
              </w:rPr>
            </w:pPr>
          </w:p>
          <w:p w:rsidR="0054299F" w:rsidRPr="0054299F" w:rsidRDefault="0054299F" w:rsidP="002B575D">
            <w:pPr>
              <w:pStyle w:val="Formularfeldbeschreibung"/>
              <w:spacing w:after="0"/>
            </w:pPr>
            <w:r>
              <w:t>KGS Marktschule (Verbund</w:t>
            </w:r>
            <w:r w:rsidR="006774A6">
              <w:t>)</w:t>
            </w:r>
            <w:r>
              <w:t>:</w:t>
            </w:r>
            <w:r w:rsidR="00EF708C">
              <w:t xml:space="preserve"> V</w:t>
            </w:r>
            <w:r w:rsidR="00EF708C" w:rsidRPr="00EF708C">
              <w:t>orwiegend Kita St</w:t>
            </w:r>
            <w:r w:rsidR="002B575D">
              <w:t>.</w:t>
            </w:r>
            <w:r w:rsidR="00EF708C" w:rsidRPr="00EF708C">
              <w:t xml:space="preserve"> Monika, Kita „Klipp und </w:t>
            </w:r>
            <w:proofErr w:type="spellStart"/>
            <w:r w:rsidR="00EF708C" w:rsidRPr="00EF708C">
              <w:t>Klar</w:t>
            </w:r>
            <w:proofErr w:type="spellEnd"/>
            <w:r w:rsidR="00EF708C" w:rsidRPr="00EF708C">
              <w:t>“ Franz-Wallraff-Str.</w:t>
            </w:r>
            <w:r>
              <w:t xml:space="preserve"> </w:t>
            </w:r>
          </w:p>
        </w:tc>
      </w:tr>
      <w:tr w:rsidR="00767524" w:rsidTr="00C76754">
        <w:tc>
          <w:tcPr>
            <w:tcW w:w="9944" w:type="dxa"/>
            <w:gridSpan w:val="3"/>
            <w:tcBorders>
              <w:top w:val="single" w:sz="4" w:space="0" w:color="4A4A4A"/>
              <w:left w:val="nil"/>
              <w:bottom w:val="single" w:sz="4" w:space="0" w:color="4A4A4A"/>
              <w:right w:val="nil"/>
            </w:tcBorders>
            <w:shd w:val="clear" w:color="auto" w:fill="auto"/>
          </w:tcPr>
          <w:p w:rsidR="00E13706" w:rsidRPr="0054299F" w:rsidRDefault="00E13706" w:rsidP="00184229">
            <w:pPr>
              <w:pStyle w:val="berschrift2"/>
              <w:rPr>
                <w:sz w:val="4"/>
                <w:szCs w:val="4"/>
              </w:rPr>
            </w:pPr>
          </w:p>
        </w:tc>
      </w:tr>
      <w:tr w:rsidR="00006B13" w:rsidRPr="00880B54" w:rsidTr="00C76754">
        <w:trPr>
          <w:trHeight w:val="394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006B13" w:rsidRPr="00FC2E87" w:rsidRDefault="00006B13" w:rsidP="0068624C">
            <w:pPr>
              <w:pStyle w:val="ElPriForm-FeldbeschreibungCheckbox"/>
              <w:rPr>
                <w:b/>
                <w:sz w:val="22"/>
                <w:szCs w:val="22"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September</w:t>
            </w:r>
          </w:p>
          <w:p w:rsidR="00006B13" w:rsidRPr="00880B54" w:rsidRDefault="00006B13" w:rsidP="0068624C">
            <w:pPr>
              <w:pStyle w:val="ElPriForm-FeldbeschreibungCheckbox"/>
              <w:rPr>
                <w:b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006B13" w:rsidRPr="00880B54" w:rsidRDefault="00006B13" w:rsidP="0068624C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006B13" w:rsidRPr="00880B54" w:rsidRDefault="00006B13" w:rsidP="0068624C">
            <w:pPr>
              <w:pStyle w:val="ElPriForm-FeldbeschreibungCheckbox"/>
            </w:pPr>
          </w:p>
        </w:tc>
      </w:tr>
      <w:tr w:rsidR="000E55BF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07.09.2019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Musikalischer Workshop für Familien mit Kita-Kindern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0E55BF" w:rsidRDefault="000E55BF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</w:p>
        </w:tc>
      </w:tr>
      <w:tr w:rsidR="00933F71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12.09. 2019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Mitgliederversammlung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934688" w:rsidRDefault="00933F71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Kinderladen 7</w:t>
            </w:r>
          </w:p>
        </w:tc>
      </w:tr>
      <w:tr w:rsidR="007B797B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Default="007B797B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12.09.2019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Default="007B797B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Elternversammlung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B797B" w:rsidRDefault="007B797B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Erlöserkirche</w:t>
            </w:r>
          </w:p>
        </w:tc>
      </w:tr>
      <w:tr w:rsidR="00934688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4688" w:rsidRPr="00934688" w:rsidRDefault="00934688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16.09.2019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4688" w:rsidRPr="00934688" w:rsidRDefault="00934688" w:rsidP="00934688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„Echt Klasse“ Elternabend „Prävention“ 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4688" w:rsidRPr="00934688" w:rsidRDefault="00934688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Karl-Kuck-Schule</w:t>
            </w:r>
          </w:p>
        </w:tc>
      </w:tr>
      <w:tr w:rsidR="000E55BF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16.09.2019</w:t>
            </w:r>
          </w:p>
          <w:p w:rsidR="000E55BF" w:rsidRDefault="000E55BF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19.45 – 21.30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934688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Erste Hilfe am Kind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0E55BF" w:rsidRDefault="000E55BF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Franz-Wallraff-Straße Klipp und Klar</w:t>
            </w:r>
          </w:p>
        </w:tc>
      </w:tr>
      <w:tr w:rsidR="00FB4C95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FB4C95" w:rsidRPr="00934688" w:rsidRDefault="00934688" w:rsidP="00934688">
            <w:pPr>
              <w:pStyle w:val="ElPriForm-FeldbeschreibungCheckbox"/>
              <w:ind w:left="0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>17./</w:t>
            </w:r>
            <w:r w:rsidR="00FB4C95" w:rsidRPr="00934688">
              <w:rPr>
                <w:b/>
                <w:color w:val="auto"/>
              </w:rPr>
              <w:t>24.09.201</w:t>
            </w:r>
            <w:r w:rsidRPr="00934688">
              <w:rPr>
                <w:b/>
                <w:color w:val="auto"/>
              </w:rPr>
              <w:t>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FB4C95" w:rsidRPr="00934688" w:rsidRDefault="00FB4C95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934688">
              <w:rPr>
                <w:color w:val="auto"/>
              </w:rPr>
              <w:t>Eltern</w:t>
            </w:r>
            <w:r w:rsidR="00934688">
              <w:rPr>
                <w:color w:val="auto"/>
              </w:rPr>
              <w:t>voll</w:t>
            </w:r>
            <w:r w:rsidRPr="00934688">
              <w:rPr>
                <w:color w:val="auto"/>
              </w:rPr>
              <w:t>versammlung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4688" w:rsidRPr="00934688" w:rsidRDefault="00934688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Kita-Franz-Wallraff-Straße</w:t>
            </w:r>
          </w:p>
          <w:p w:rsidR="00FB4C95" w:rsidRPr="00934688" w:rsidRDefault="00934688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Klipp und Klar</w:t>
            </w:r>
          </w:p>
        </w:tc>
      </w:tr>
      <w:tr w:rsidR="00B71CD3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B71CD3" w:rsidRDefault="00B71CD3" w:rsidP="00934688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20.09.2019 </w:t>
            </w:r>
          </w:p>
          <w:p w:rsidR="00B71CD3" w:rsidRPr="00934688" w:rsidRDefault="00B71CD3" w:rsidP="00E854E7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27.09.2029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B71CD3" w:rsidRPr="00934688" w:rsidRDefault="00B71CD3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Kennenlernfest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B71CD3" w:rsidRPr="00934688" w:rsidRDefault="00B71CD3" w:rsidP="00934688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 xml:space="preserve">Integrative Kita </w:t>
            </w:r>
            <w:proofErr w:type="spellStart"/>
            <w:r>
              <w:rPr>
                <w:color w:val="auto"/>
              </w:rPr>
              <w:t>Jackstraße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0E55BF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934688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21.09.2019</w:t>
            </w:r>
          </w:p>
          <w:p w:rsidR="000E55BF" w:rsidRDefault="000E55BF" w:rsidP="00934688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9.00 – 12.00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Default="000E55BF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Tag der offenen Tür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0E55BF" w:rsidRDefault="000E55BF" w:rsidP="00934688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  <w:bookmarkStart w:id="0" w:name="_GoBack"/>
            <w:bookmarkEnd w:id="0"/>
          </w:p>
        </w:tc>
      </w:tr>
      <w:tr w:rsidR="007B797B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Default="007B797B" w:rsidP="00934688">
            <w:pPr>
              <w:pStyle w:val="ElPriForm-FeldbeschreibungCheckbox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23.09.2019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Default="007B797B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Elternversammlung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B797B" w:rsidRDefault="007B797B" w:rsidP="00934688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St. Monika</w:t>
            </w:r>
          </w:p>
        </w:tc>
      </w:tr>
      <w:tr w:rsidR="00006B13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06B13" w:rsidRPr="00934688" w:rsidRDefault="00934688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>26.09.2019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06B13" w:rsidRPr="00934688" w:rsidRDefault="00934688" w:rsidP="00934688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934688">
              <w:rPr>
                <w:color w:val="auto"/>
              </w:rPr>
              <w:t xml:space="preserve">Elternvollversammlung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006B13" w:rsidRPr="00934688" w:rsidRDefault="00934688" w:rsidP="0068624C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 xml:space="preserve">Kita </w:t>
            </w:r>
            <w:proofErr w:type="spellStart"/>
            <w:r w:rsidRPr="00934688">
              <w:rPr>
                <w:color w:val="auto"/>
              </w:rPr>
              <w:t>Schagenstraße</w:t>
            </w:r>
            <w:proofErr w:type="spellEnd"/>
          </w:p>
        </w:tc>
      </w:tr>
      <w:tr w:rsidR="0087007E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87007E" w:rsidRPr="0087007E" w:rsidRDefault="0087007E" w:rsidP="0068624C">
            <w:pPr>
              <w:pStyle w:val="ElPriForm-FeldbeschreibungCheckbox"/>
              <w:ind w:left="0"/>
              <w:rPr>
                <w:b/>
                <w:color w:val="auto"/>
              </w:rPr>
            </w:pPr>
            <w:r w:rsidRPr="0087007E">
              <w:rPr>
                <w:b/>
                <w:color w:val="auto"/>
              </w:rPr>
              <w:t>28.09.2019</w:t>
            </w:r>
          </w:p>
          <w:p w:rsidR="0087007E" w:rsidRPr="0087007E" w:rsidRDefault="0087007E" w:rsidP="0068624C">
            <w:pPr>
              <w:pStyle w:val="ElPriForm-FeldbeschreibungCheckbox"/>
              <w:ind w:left="0"/>
              <w:rPr>
                <w:b/>
                <w:color w:val="FF0000"/>
              </w:rPr>
            </w:pPr>
            <w:r w:rsidRPr="0087007E">
              <w:rPr>
                <w:b/>
                <w:color w:val="auto"/>
              </w:rPr>
              <w:t xml:space="preserve">Ab 8.30 Uhr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87007E" w:rsidRPr="0087007E" w:rsidRDefault="0087007E" w:rsidP="00006B13">
            <w:pPr>
              <w:pStyle w:val="ElPriForm-FeldbeschreibungCheckbox"/>
              <w:numPr>
                <w:ilvl w:val="0"/>
                <w:numId w:val="5"/>
              </w:numPr>
              <w:rPr>
                <w:color w:val="FF0000"/>
              </w:rPr>
            </w:pPr>
            <w:r w:rsidRPr="0087007E">
              <w:rPr>
                <w:color w:val="auto"/>
              </w:rPr>
              <w:t>Infotag für Schulneulinge und Eltern</w:t>
            </w:r>
            <w:r w:rsidRPr="0087007E">
              <w:rPr>
                <w:color w:val="auto"/>
              </w:rPr>
              <w:br/>
              <w:t>Anmeldung 30.10. – 10.11.18 nach telefonischer Terminvergabe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87007E" w:rsidRPr="0087007E" w:rsidRDefault="0087007E" w:rsidP="0068624C">
            <w:pPr>
              <w:pStyle w:val="ElPriForm-FeldbeschreibungCheckbox"/>
              <w:rPr>
                <w:color w:val="FF0000"/>
              </w:rPr>
            </w:pPr>
            <w:r w:rsidRPr="0087007E">
              <w:rPr>
                <w:color w:val="auto"/>
              </w:rPr>
              <w:t>Marktschule</w:t>
            </w:r>
          </w:p>
        </w:tc>
      </w:tr>
      <w:tr w:rsidR="00006B13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006B13" w:rsidRDefault="00006B13" w:rsidP="0068624C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Oktober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006B13" w:rsidRDefault="00006B13" w:rsidP="0068624C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006B13" w:rsidRDefault="00006B13" w:rsidP="0068624C">
            <w:pPr>
              <w:pStyle w:val="ElPriForm-FeldbeschreibungCheckbox"/>
            </w:pPr>
          </w:p>
        </w:tc>
      </w:tr>
      <w:tr w:rsidR="00CC392A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CC392A" w:rsidRPr="00B71CD3" w:rsidRDefault="00CC392A" w:rsidP="00B71CD3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0</w:t>
            </w:r>
            <w:r w:rsidR="00B71CD3">
              <w:rPr>
                <w:b/>
                <w:color w:val="auto"/>
              </w:rPr>
              <w:t>1</w:t>
            </w:r>
            <w:r w:rsidRPr="00B71CD3">
              <w:rPr>
                <w:b/>
                <w:color w:val="auto"/>
              </w:rPr>
              <w:t>.10.201</w:t>
            </w:r>
            <w:r w:rsidR="00B71CD3">
              <w:rPr>
                <w:b/>
                <w:color w:val="auto"/>
              </w:rPr>
              <w:t>9</w:t>
            </w:r>
            <w:r w:rsidRPr="00B71CD3">
              <w:rPr>
                <w:b/>
                <w:color w:val="auto"/>
              </w:rPr>
              <w:br/>
              <w:t>14.00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CC392A" w:rsidRPr="00B71CD3" w:rsidRDefault="00CC392A" w:rsidP="005303F7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B71CD3">
              <w:rPr>
                <w:color w:val="auto"/>
              </w:rPr>
              <w:t xml:space="preserve">ELPRI-Stadtteiltreffen mit allen </w:t>
            </w:r>
            <w:proofErr w:type="spellStart"/>
            <w:r w:rsidRPr="00B71CD3">
              <w:rPr>
                <w:color w:val="auto"/>
              </w:rPr>
              <w:t>Brander</w:t>
            </w:r>
            <w:proofErr w:type="spellEnd"/>
            <w:r w:rsidRPr="00B71CD3">
              <w:rPr>
                <w:color w:val="auto"/>
              </w:rPr>
              <w:t xml:space="preserve"> Kitas und Schulen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CC392A" w:rsidRPr="00B71CD3" w:rsidRDefault="00B71CD3" w:rsidP="0068624C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933F71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3F71" w:rsidRDefault="00933F71" w:rsidP="00933F71">
            <w:pPr>
              <w:pStyle w:val="ElPriForm-FeldbeschreibungCheckbox"/>
              <w:rPr>
                <w:b/>
                <w:color w:val="auto"/>
              </w:rPr>
            </w:pPr>
            <w:r w:rsidRPr="00933F71">
              <w:rPr>
                <w:b/>
                <w:color w:val="auto"/>
              </w:rPr>
              <w:t>05.10.2019</w:t>
            </w:r>
          </w:p>
          <w:p w:rsidR="00933F71" w:rsidRPr="00933F71" w:rsidRDefault="00933F71" w:rsidP="00933F71">
            <w:pPr>
              <w:pStyle w:val="ElPriForm-FeldbeschreibungCheckbox"/>
              <w:rPr>
                <w:color w:val="auto"/>
              </w:rPr>
            </w:pPr>
            <w:r w:rsidRPr="00933F71">
              <w:rPr>
                <w:b/>
                <w:color w:val="auto"/>
              </w:rPr>
              <w:t>8.45 – 11.30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Default="00933F71" w:rsidP="00933F71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933F71">
              <w:rPr>
                <w:color w:val="auto"/>
              </w:rPr>
              <w:t xml:space="preserve">Tag der offenen Tür, Hospitationsgelegenheit ab 8.45 Uhr  Anmeldung </w:t>
            </w:r>
            <w:r w:rsidR="00FA1D74">
              <w:rPr>
                <w:color w:val="auto"/>
              </w:rPr>
              <w:t xml:space="preserve">04.11.2019.- 13.11.2019 </w:t>
            </w:r>
            <w:r>
              <w:rPr>
                <w:color w:val="auto"/>
              </w:rPr>
              <w:t xml:space="preserve"> </w:t>
            </w:r>
          </w:p>
          <w:p w:rsidR="00933F71" w:rsidRPr="00933F71" w:rsidRDefault="00933F71" w:rsidP="00FA1D74">
            <w:pPr>
              <w:pStyle w:val="ElPriForm-FeldbeschreibungCheckbox"/>
              <w:ind w:left="839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933F71" w:rsidRDefault="00933F71" w:rsidP="00933F71">
            <w:pPr>
              <w:pStyle w:val="ElPriForm-FeldbeschreibungCheckbox"/>
              <w:rPr>
                <w:color w:val="auto"/>
              </w:rPr>
            </w:pPr>
            <w:r w:rsidRPr="00933F71">
              <w:rPr>
                <w:color w:val="auto"/>
              </w:rPr>
              <w:t xml:space="preserve">GGS </w:t>
            </w:r>
            <w:proofErr w:type="spellStart"/>
            <w:r w:rsidRPr="00933F71">
              <w:rPr>
                <w:color w:val="auto"/>
              </w:rPr>
              <w:t>Brander</w:t>
            </w:r>
            <w:proofErr w:type="spellEnd"/>
            <w:r w:rsidRPr="00933F71">
              <w:rPr>
                <w:color w:val="auto"/>
              </w:rPr>
              <w:t xml:space="preserve"> Feld</w:t>
            </w:r>
          </w:p>
        </w:tc>
      </w:tr>
      <w:tr w:rsidR="00933F71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934688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5.10.2019</w:t>
            </w:r>
          </w:p>
          <w:p w:rsidR="00933F71" w:rsidRPr="00B71CD3" w:rsidRDefault="00933F71" w:rsidP="00934688">
            <w:pPr>
              <w:pStyle w:val="ElPriForm-FeldbeschreibungCheckbox"/>
              <w:rPr>
                <w:color w:val="auto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934688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B71CD3">
              <w:rPr>
                <w:color w:val="auto"/>
              </w:rPr>
              <w:t>Tag der offenen Tür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B71CD3" w:rsidRDefault="00933F71" w:rsidP="00934688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0E55BF" w:rsidRPr="00FC2E87" w:rsidTr="0042231C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Pr="00934688" w:rsidRDefault="000E55BF" w:rsidP="0042231C">
            <w:pPr>
              <w:pStyle w:val="ElPriForm-FeldbeschreibungCheckbox"/>
              <w:ind w:left="0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>07.10.2019</w:t>
            </w:r>
          </w:p>
          <w:p w:rsidR="000E55BF" w:rsidRPr="0087007E" w:rsidRDefault="000E55BF" w:rsidP="0042231C">
            <w:pPr>
              <w:pStyle w:val="ElPriForm-FeldbeschreibungCheckbox"/>
              <w:ind w:left="0"/>
              <w:rPr>
                <w:color w:val="FF0000"/>
              </w:rPr>
            </w:pPr>
            <w:r w:rsidRPr="00934688">
              <w:rPr>
                <w:b/>
                <w:color w:val="auto"/>
              </w:rPr>
              <w:t>9.00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0E55BF" w:rsidRPr="00934688" w:rsidRDefault="000E55BF" w:rsidP="0042231C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934688">
              <w:rPr>
                <w:color w:val="auto"/>
              </w:rPr>
              <w:t xml:space="preserve">Aufführung der Kinder-Kultur-Karawane im Pädagogischen Zentrum der Gesamtschule, </w:t>
            </w:r>
          </w:p>
          <w:p w:rsidR="000E55BF" w:rsidRPr="00934688" w:rsidRDefault="000E55BF" w:rsidP="0042231C">
            <w:pPr>
              <w:pStyle w:val="ElPriForm-FeldbeschreibungCheckbox"/>
              <w:ind w:left="839"/>
              <w:rPr>
                <w:color w:val="auto"/>
              </w:rPr>
            </w:pPr>
            <w:r w:rsidRPr="00934688">
              <w:rPr>
                <w:color w:val="auto"/>
              </w:rPr>
              <w:lastRenderedPageBreak/>
              <w:t>Teilnahme Vorschulkinder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0E55BF" w:rsidRPr="00934688" w:rsidRDefault="000E55BF" w:rsidP="0042231C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lastRenderedPageBreak/>
              <w:t xml:space="preserve">GGS </w:t>
            </w:r>
            <w:proofErr w:type="spellStart"/>
            <w:r w:rsidRPr="00934688">
              <w:rPr>
                <w:color w:val="auto"/>
              </w:rPr>
              <w:t>Brander</w:t>
            </w:r>
            <w:proofErr w:type="spellEnd"/>
            <w:r w:rsidRPr="00934688">
              <w:rPr>
                <w:color w:val="auto"/>
              </w:rPr>
              <w:t xml:space="preserve"> Feld</w:t>
            </w:r>
          </w:p>
        </w:tc>
      </w:tr>
      <w:tr w:rsidR="00EC62C9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934688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08.10.2019</w:t>
            </w:r>
          </w:p>
          <w:p w:rsidR="00EC62C9" w:rsidRPr="00B71CD3" w:rsidRDefault="00EC62C9" w:rsidP="00934688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19.45 – 21.45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934688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Elternabend Thema: „Medienpädagogik“</w:t>
            </w:r>
          </w:p>
          <w:p w:rsidR="00EC62C9" w:rsidRPr="00B71CD3" w:rsidRDefault="00EC62C9" w:rsidP="00EC62C9">
            <w:pPr>
              <w:pStyle w:val="ElPriForm-FeldbeschreibungCheckbox"/>
              <w:ind w:left="839"/>
              <w:rPr>
                <w:color w:val="auto"/>
              </w:rPr>
            </w:pPr>
            <w:r>
              <w:rPr>
                <w:color w:val="auto"/>
              </w:rPr>
              <w:t>Anmeldung im Familienzentrum erbeten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EC62C9" w:rsidRPr="00B71CD3" w:rsidRDefault="00EC62C9" w:rsidP="00934688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</w:p>
        </w:tc>
      </w:tr>
      <w:tr w:rsidR="00933F71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Default="00933F71" w:rsidP="00A14F7C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Default="00933F71" w:rsidP="0068624C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933F71" w:rsidRDefault="00933F71" w:rsidP="0068624C">
            <w:pPr>
              <w:pStyle w:val="ElPriForm-FeldbeschreibungCheckbox"/>
            </w:pPr>
          </w:p>
        </w:tc>
      </w:tr>
      <w:tr w:rsidR="00933F71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934688">
            <w:pPr>
              <w:pStyle w:val="ElPriForm-FeldbeschreibungCheckbox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6</w:t>
            </w:r>
            <w:r w:rsidRPr="00934688">
              <w:rPr>
                <w:b/>
                <w:color w:val="auto"/>
              </w:rPr>
              <w:t>.11.201</w:t>
            </w:r>
            <w:r>
              <w:rPr>
                <w:b/>
                <w:color w:val="auto"/>
              </w:rPr>
              <w:t>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006B13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 w:rsidRPr="00934688">
              <w:rPr>
                <w:color w:val="auto"/>
              </w:rPr>
              <w:t>Lichterfest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Default="00933F71" w:rsidP="0068624C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Kita-Franz-Wallraff-Straße</w:t>
            </w:r>
          </w:p>
          <w:p w:rsidR="00933F71" w:rsidRPr="00934688" w:rsidRDefault="00933F71" w:rsidP="00934688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Klipp und Klar</w:t>
            </w:r>
          </w:p>
        </w:tc>
      </w:tr>
      <w:tr w:rsidR="007B797B" w:rsidRPr="007B797B" w:rsidTr="007B797B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rPr>
                <w:b/>
                <w:color w:val="auto"/>
              </w:rPr>
            </w:pPr>
            <w:r w:rsidRPr="007B797B">
              <w:rPr>
                <w:b/>
                <w:color w:val="auto"/>
              </w:rPr>
              <w:t>06.11.2019</w:t>
            </w:r>
          </w:p>
          <w:p w:rsidR="007B797B" w:rsidRPr="007B797B" w:rsidRDefault="007B797B" w:rsidP="007B797B">
            <w:pPr>
              <w:pStyle w:val="ElPriForm-FeldbeschreibungCheckbox"/>
              <w:rPr>
                <w:b/>
                <w:color w:val="auto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 w:rsidRPr="007B797B">
              <w:rPr>
                <w:color w:val="auto"/>
              </w:rPr>
              <w:t>Martinsfest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rPr>
                <w:color w:val="auto"/>
              </w:rPr>
            </w:pPr>
            <w:r w:rsidRPr="007B797B">
              <w:rPr>
                <w:color w:val="auto"/>
              </w:rPr>
              <w:t>Kita St. Monika</w:t>
            </w:r>
          </w:p>
        </w:tc>
      </w:tr>
      <w:tr w:rsidR="00933F71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934688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07.11.2029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934688" w:rsidRDefault="00933F71" w:rsidP="00006B13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St. Martinsfest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934688" w:rsidRDefault="00933F71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 xml:space="preserve">Grundschule </w:t>
            </w:r>
            <w:proofErr w:type="spellStart"/>
            <w:r>
              <w:rPr>
                <w:color w:val="auto"/>
              </w:rPr>
              <w:t>Brander</w:t>
            </w:r>
            <w:proofErr w:type="spellEnd"/>
            <w:r>
              <w:rPr>
                <w:color w:val="auto"/>
              </w:rPr>
              <w:t xml:space="preserve"> Feld </w:t>
            </w:r>
          </w:p>
        </w:tc>
      </w:tr>
      <w:tr w:rsidR="007B797B" w:rsidRPr="007B797B" w:rsidTr="007B797B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ind w:left="0"/>
              <w:rPr>
                <w:b/>
                <w:color w:val="auto"/>
              </w:rPr>
            </w:pPr>
            <w:r w:rsidRPr="007B797B">
              <w:rPr>
                <w:b/>
                <w:color w:val="auto"/>
              </w:rPr>
              <w:t xml:space="preserve"> 07.11.2019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 w:rsidRPr="007B797B">
              <w:rPr>
                <w:color w:val="auto"/>
              </w:rPr>
              <w:t>St. Martin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B797B" w:rsidRPr="007B797B" w:rsidRDefault="007B797B" w:rsidP="007B797B">
            <w:pPr>
              <w:pStyle w:val="ElPriForm-FeldbeschreibungCheckbox"/>
              <w:rPr>
                <w:color w:val="auto"/>
              </w:rPr>
            </w:pPr>
            <w:r w:rsidRPr="007B797B">
              <w:rPr>
                <w:color w:val="auto"/>
              </w:rPr>
              <w:t>Kita Erlöserkirche</w:t>
            </w:r>
          </w:p>
        </w:tc>
      </w:tr>
      <w:tr w:rsidR="00933F71" w:rsidRPr="004D17CD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B71CD3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8</w:t>
            </w:r>
            <w:r w:rsidRPr="00B71CD3">
              <w:rPr>
                <w:b/>
                <w:color w:val="auto"/>
              </w:rPr>
              <w:t>.11.201</w:t>
            </w:r>
            <w:r>
              <w:rPr>
                <w:b/>
                <w:color w:val="auto"/>
              </w:rPr>
              <w:t>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006B13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 w:rsidRPr="00B71CD3">
              <w:rPr>
                <w:color w:val="auto"/>
              </w:rPr>
              <w:t>Martin</w:t>
            </w:r>
            <w:r>
              <w:rPr>
                <w:color w:val="auto"/>
              </w:rPr>
              <w:t>szug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B71CD3" w:rsidRDefault="00933F71" w:rsidP="0068624C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933F71" w:rsidRPr="004D17CD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933F71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8</w:t>
            </w:r>
            <w:r w:rsidRPr="00B71CD3">
              <w:rPr>
                <w:b/>
                <w:color w:val="auto"/>
              </w:rPr>
              <w:t>.11.201</w:t>
            </w:r>
            <w:r>
              <w:rPr>
                <w:b/>
                <w:color w:val="auto"/>
              </w:rPr>
              <w:t>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933F71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St. Martinsfest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B71CD3" w:rsidRDefault="00933F71" w:rsidP="00933F71">
            <w:pPr>
              <w:pStyle w:val="ElPriForm-FeldbeschreibungCheckbox"/>
              <w:tabs>
                <w:tab w:val="clear" w:pos="2694"/>
                <w:tab w:val="right" w:pos="2242"/>
              </w:tabs>
              <w:rPr>
                <w:color w:val="auto"/>
              </w:rPr>
            </w:pPr>
            <w:r>
              <w:rPr>
                <w:color w:val="auto"/>
              </w:rPr>
              <w:t xml:space="preserve">Kinderladen 7 </w:t>
            </w:r>
            <w:r w:rsidRPr="00933F71">
              <w:rPr>
                <w:color w:val="auto"/>
              </w:rPr>
              <w:tab/>
              <w:t>•</w:t>
            </w:r>
            <w:r w:rsidRPr="00933F71">
              <w:rPr>
                <w:color w:val="auto"/>
              </w:rPr>
              <w:tab/>
              <w:t>Martinszug</w:t>
            </w:r>
            <w:r w:rsidRPr="00933F71">
              <w:rPr>
                <w:color w:val="auto"/>
              </w:rPr>
              <w:tab/>
              <w:t>Karl-Kuck-Schule</w:t>
            </w:r>
            <w:r>
              <w:rPr>
                <w:color w:val="auto"/>
              </w:rPr>
              <w:tab/>
            </w:r>
          </w:p>
        </w:tc>
      </w:tr>
      <w:tr w:rsidR="00EC62C9" w:rsidRPr="00EC62C9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EC62C9" w:rsidRDefault="00EC62C9" w:rsidP="00D41640">
            <w:pPr>
              <w:pStyle w:val="ElPriForm-FeldbeschreibungCheckbox"/>
              <w:ind w:left="0"/>
              <w:rPr>
                <w:b/>
                <w:color w:val="auto"/>
                <w:lang w:val="en-US"/>
              </w:rPr>
            </w:pPr>
            <w:proofErr w:type="spellStart"/>
            <w:r w:rsidRPr="00EC62C9">
              <w:rPr>
                <w:b/>
                <w:color w:val="auto"/>
                <w:lang w:val="en-US"/>
              </w:rPr>
              <w:t>Noch</w:t>
            </w:r>
            <w:proofErr w:type="spellEnd"/>
            <w:r w:rsidRPr="00EC62C9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EC62C9">
              <w:rPr>
                <w:b/>
                <w:color w:val="auto"/>
                <w:lang w:val="en-US"/>
              </w:rPr>
              <w:t>offen</w:t>
            </w:r>
            <w:proofErr w:type="spellEnd"/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EC62C9" w:rsidRDefault="00933F71" w:rsidP="00006B13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EC62C9">
              <w:rPr>
                <w:color w:val="auto"/>
                <w:lang w:val="en-US"/>
              </w:rPr>
              <w:t>St. Martin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EC62C9" w:rsidRDefault="00933F71" w:rsidP="0068624C">
            <w:pPr>
              <w:pStyle w:val="ElPriForm-FeldbeschreibungCheckbox"/>
              <w:rPr>
                <w:color w:val="auto"/>
                <w:lang w:val="en-US"/>
              </w:rPr>
            </w:pPr>
            <w:r w:rsidRPr="00EC62C9">
              <w:rPr>
                <w:color w:val="auto"/>
                <w:lang w:val="en-US"/>
              </w:rPr>
              <w:t xml:space="preserve">Kita </w:t>
            </w:r>
            <w:proofErr w:type="spellStart"/>
            <w:r w:rsidRPr="00EC62C9">
              <w:rPr>
                <w:color w:val="auto"/>
                <w:lang w:val="en-US"/>
              </w:rPr>
              <w:t>Regenbogen</w:t>
            </w:r>
            <w:proofErr w:type="spellEnd"/>
          </w:p>
        </w:tc>
      </w:tr>
      <w:tr w:rsidR="00933F71" w:rsidRPr="00D41640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CD09C8">
            <w:pPr>
              <w:rPr>
                <w:rFonts w:ascii="Lucida Sans" w:hAnsi="Lucida Sans" w:cs="Segoe UI"/>
                <w:b/>
                <w:sz w:val="16"/>
                <w:szCs w:val="16"/>
                <w:lang w:val="en-US"/>
              </w:rPr>
            </w:pPr>
            <w:r>
              <w:rPr>
                <w:rFonts w:ascii="Lucida Sans" w:hAnsi="Lucida Sans" w:cs="Segoe UI"/>
                <w:b/>
                <w:sz w:val="16"/>
                <w:szCs w:val="16"/>
                <w:lang w:val="en-US"/>
              </w:rPr>
              <w:t xml:space="preserve"> 11.11.2019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A77A9D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  <w:lang w:val="en-US"/>
              </w:rPr>
            </w:pPr>
            <w:r w:rsidRPr="00B71CD3">
              <w:rPr>
                <w:color w:val="auto"/>
                <w:lang w:val="en-US"/>
              </w:rPr>
              <w:t xml:space="preserve">St. Martin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B71CD3" w:rsidRDefault="00933F71" w:rsidP="00A77A9D">
            <w:pPr>
              <w:pStyle w:val="ElPriForm-FeldbeschreibungCheckbox"/>
              <w:rPr>
                <w:color w:val="auto"/>
                <w:lang w:val="en-US"/>
              </w:rPr>
            </w:pPr>
            <w:r w:rsidRPr="00B71CD3">
              <w:rPr>
                <w:color w:val="auto"/>
                <w:lang w:val="en-US"/>
              </w:rPr>
              <w:t xml:space="preserve">Integrative Kita </w:t>
            </w:r>
            <w:r w:rsidRPr="00B71CD3">
              <w:rPr>
                <w:color w:val="auto"/>
                <w:lang w:val="en-US"/>
              </w:rPr>
              <w:br/>
              <w:t xml:space="preserve"> </w:t>
            </w:r>
            <w:proofErr w:type="spellStart"/>
            <w:r w:rsidRPr="00B71CD3">
              <w:rPr>
                <w:color w:val="auto"/>
                <w:lang w:val="en-US"/>
              </w:rPr>
              <w:t>Jackstr</w:t>
            </w:r>
            <w:proofErr w:type="spellEnd"/>
            <w:r w:rsidRPr="00B71CD3">
              <w:rPr>
                <w:color w:val="auto"/>
                <w:lang w:val="en-US"/>
              </w:rPr>
              <w:t>. 5 - 7</w:t>
            </w:r>
          </w:p>
        </w:tc>
      </w:tr>
      <w:tr w:rsidR="00933F71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87007E" w:rsidRDefault="00933F71" w:rsidP="0087007E">
            <w:pPr>
              <w:pStyle w:val="ElPriForm-FeldbeschreibungCheckbox"/>
              <w:rPr>
                <w:b/>
                <w:color w:val="auto"/>
              </w:rPr>
            </w:pPr>
            <w:r w:rsidRPr="0087007E">
              <w:rPr>
                <w:b/>
                <w:color w:val="auto"/>
                <w:lang w:val="en-US"/>
              </w:rPr>
              <w:t>15.11.2019</w:t>
            </w:r>
            <w:r w:rsidRPr="0087007E">
              <w:rPr>
                <w:b/>
                <w:color w:val="auto"/>
                <w:lang w:val="en-US"/>
              </w:rPr>
              <w:br/>
            </w:r>
            <w:r w:rsidRPr="0087007E">
              <w:rPr>
                <w:b/>
                <w:color w:val="auto"/>
              </w:rPr>
              <w:t>18.00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87007E" w:rsidRDefault="00933F71" w:rsidP="0087007E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 w:rsidRPr="0087007E">
              <w:rPr>
                <w:color w:val="auto"/>
              </w:rPr>
              <w:t>St. Martin</w:t>
            </w:r>
            <w:r>
              <w:rPr>
                <w:color w:val="auto"/>
              </w:rPr>
              <w:t>s-Umzug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87007E" w:rsidRDefault="00933F71" w:rsidP="0068624C">
            <w:pPr>
              <w:pStyle w:val="ElPriForm-FeldbeschreibungCheckbox"/>
              <w:rPr>
                <w:color w:val="auto"/>
              </w:rPr>
            </w:pPr>
            <w:r w:rsidRPr="0087007E">
              <w:rPr>
                <w:color w:val="auto"/>
              </w:rPr>
              <w:t>Marktschule</w:t>
            </w:r>
          </w:p>
        </w:tc>
      </w:tr>
      <w:tr w:rsidR="00EC62C9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87007E">
            <w:pPr>
              <w:pStyle w:val="ElPriForm-FeldbeschreibungCheckbox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18.11.2019</w:t>
            </w:r>
          </w:p>
          <w:p w:rsidR="00EC62C9" w:rsidRPr="0087007E" w:rsidRDefault="00EC62C9" w:rsidP="0087007E">
            <w:pPr>
              <w:pStyle w:val="ElPriForm-FeldbeschreibungCheckbox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19.45 – 21.45 </w:t>
            </w:r>
            <w:proofErr w:type="spellStart"/>
            <w:r>
              <w:rPr>
                <w:b/>
                <w:color w:val="auto"/>
                <w:lang w:val="en-US"/>
              </w:rPr>
              <w:t>Uhr</w:t>
            </w:r>
            <w:proofErr w:type="spellEnd"/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87007E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Elternabend Thema:  „Grenzen setzen“</w:t>
            </w:r>
          </w:p>
          <w:p w:rsidR="00EC62C9" w:rsidRPr="0087007E" w:rsidRDefault="00EC62C9" w:rsidP="00EC62C9">
            <w:pPr>
              <w:pStyle w:val="ElPriForm-FeldbeschreibungCheckbox"/>
              <w:ind w:left="839"/>
              <w:rPr>
                <w:color w:val="auto"/>
              </w:rPr>
            </w:pPr>
            <w:r>
              <w:rPr>
                <w:color w:val="auto"/>
              </w:rPr>
              <w:t>Anmeldung im Familienzentrum erbeten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EC62C9" w:rsidRPr="0087007E" w:rsidRDefault="00EC62C9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</w:p>
        </w:tc>
      </w:tr>
      <w:tr w:rsidR="00933F71" w:rsidRPr="00FC2E87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B71CD3" w:rsidRDefault="00933F71" w:rsidP="0087007E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21.-</w:t>
            </w:r>
            <w:r>
              <w:rPr>
                <w:b/>
                <w:color w:val="auto"/>
              </w:rPr>
              <w:t xml:space="preserve"> 23.11. 2019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87007E" w:rsidRDefault="00933F71" w:rsidP="00B71CD3">
            <w:pPr>
              <w:pStyle w:val="ElPriForm-FeldbeschreibungCheckbox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Buchausstellung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87007E" w:rsidRDefault="00933F71" w:rsidP="0068624C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Karl-Kuck-Schule</w:t>
            </w:r>
          </w:p>
        </w:tc>
      </w:tr>
      <w:tr w:rsidR="00933F71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Default="00933F71" w:rsidP="0068624C">
            <w:pPr>
              <w:pStyle w:val="ElPriForm-FeldbeschreibungCheckbox"/>
              <w:jc w:val="center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Dezember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Default="00933F71" w:rsidP="0068624C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933F71" w:rsidRDefault="00933F71" w:rsidP="0068624C">
            <w:pPr>
              <w:pStyle w:val="ElPriForm-FeldbeschreibungCheckbox"/>
            </w:pPr>
          </w:p>
        </w:tc>
      </w:tr>
      <w:tr w:rsidR="007B797B" w:rsidRPr="007B797B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7B797B" w:rsidRDefault="00EC62C9" w:rsidP="002B575D">
            <w:pPr>
              <w:pStyle w:val="ElPriForm-FeldbeschreibungCheckbox"/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30.12.2019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Default="00EC62C9" w:rsidP="001462B0">
            <w:pPr>
              <w:pStyle w:val="ElPriForm-FeldbeschreibungCheckbox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Eltern-Kind-Aktion: „Sterne basteln“</w:t>
            </w:r>
          </w:p>
          <w:p w:rsidR="00EC62C9" w:rsidRPr="007B797B" w:rsidRDefault="00EC62C9" w:rsidP="00EC62C9">
            <w:pPr>
              <w:pStyle w:val="ElPriForm-FeldbeschreibungCheckbox"/>
              <w:spacing w:after="0"/>
              <w:ind w:left="839"/>
              <w:rPr>
                <w:color w:val="auto"/>
              </w:rPr>
            </w:pPr>
            <w:r>
              <w:rPr>
                <w:color w:val="auto"/>
              </w:rPr>
              <w:t>Anmeldung im Familienzentrum erbeten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7B797B" w:rsidRDefault="00EC62C9" w:rsidP="007B797B">
            <w:pPr>
              <w:pStyle w:val="ElPriForm-FeldbeschreibungCheckbox"/>
              <w:spacing w:after="0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</w:p>
        </w:tc>
      </w:tr>
      <w:tr w:rsidR="00933F71" w:rsidRPr="00E50D3C" w:rsidTr="00C76754"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Default="00933F71" w:rsidP="00D53368">
            <w:pPr>
              <w:pStyle w:val="ElPriForm-FeldbeschreibungCheckbox"/>
              <w:rPr>
                <w:b/>
                <w:sz w:val="22"/>
                <w:szCs w:val="22"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Januar </w:t>
            </w:r>
          </w:p>
          <w:p w:rsidR="00933F71" w:rsidRPr="00FC2E87" w:rsidRDefault="00933F71" w:rsidP="00D53368">
            <w:pPr>
              <w:pStyle w:val="ElPriForm-FeldbeschreibungCheckbox"/>
              <w:rPr>
                <w:b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933F71" w:rsidRPr="00FC2E87" w:rsidRDefault="00933F71" w:rsidP="00D53368">
            <w:pPr>
              <w:pStyle w:val="ElPriForm-FeldbeschreibungCheckbox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933F71" w:rsidRPr="00FC2E87" w:rsidRDefault="00933F71" w:rsidP="00D53368">
            <w:pPr>
              <w:pStyle w:val="ElPriForm-FeldbeschreibungCheckbox"/>
              <w:rPr>
                <w:b/>
              </w:rPr>
            </w:pPr>
          </w:p>
        </w:tc>
      </w:tr>
      <w:tr w:rsidR="00933F71" w:rsidRPr="0041178D" w:rsidTr="00C76754">
        <w:trPr>
          <w:trHeight w:val="694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1176AD" w:rsidRDefault="00933F71" w:rsidP="00DE38BF">
            <w:pPr>
              <w:pStyle w:val="ElPriForm-FeldbeschreibungCheckbox"/>
              <w:spacing w:after="0"/>
              <w:rPr>
                <w:b/>
                <w:color w:val="auto"/>
              </w:rPr>
            </w:pPr>
            <w:r w:rsidRPr="001176AD">
              <w:rPr>
                <w:b/>
                <w:color w:val="auto"/>
              </w:rPr>
              <w:t>1. Montag im Monat</w:t>
            </w:r>
          </w:p>
          <w:p w:rsidR="00933F71" w:rsidRPr="001176AD" w:rsidRDefault="00933F71" w:rsidP="00004E89">
            <w:pPr>
              <w:pStyle w:val="ElPriForm-FeldbeschreibungCheckbox"/>
              <w:rPr>
                <w:color w:val="auto"/>
              </w:rPr>
            </w:pPr>
            <w:r w:rsidRPr="001176AD">
              <w:rPr>
                <w:b/>
                <w:color w:val="auto"/>
              </w:rPr>
              <w:t>7.55 – 8.15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933F71" w:rsidRPr="001176AD" w:rsidRDefault="00933F71" w:rsidP="00230313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1176AD">
              <w:rPr>
                <w:color w:val="auto"/>
              </w:rPr>
              <w:t xml:space="preserve">Teilnahme der zukünftigen Schulneulinge am Montagmorgen-Singkreis (1 x pro Monat mit Beiträgen der zuk. Schulneulinge)  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933F71" w:rsidRPr="001176AD" w:rsidRDefault="00933F71" w:rsidP="007E64D1">
            <w:pPr>
              <w:pStyle w:val="ElPriForm-FeldbeschreibungCheckbox"/>
              <w:rPr>
                <w:color w:val="auto"/>
              </w:rPr>
            </w:pPr>
            <w:r w:rsidRPr="001176AD">
              <w:rPr>
                <w:color w:val="auto"/>
              </w:rPr>
              <w:t xml:space="preserve">Kita “Klipp und </w:t>
            </w:r>
            <w:proofErr w:type="spellStart"/>
            <w:r w:rsidRPr="001176AD">
              <w:rPr>
                <w:color w:val="auto"/>
              </w:rPr>
              <w:t>Klar</w:t>
            </w:r>
            <w:proofErr w:type="spellEnd"/>
            <w:r w:rsidRPr="001176AD">
              <w:rPr>
                <w:color w:val="auto"/>
              </w:rPr>
              <w:t>“</w:t>
            </w:r>
          </w:p>
          <w:p w:rsidR="00933F71" w:rsidRPr="001176AD" w:rsidRDefault="00933F71" w:rsidP="007E64D1">
            <w:pPr>
              <w:pStyle w:val="ElPriForm-FeldbeschreibungCheckbox"/>
              <w:rPr>
                <w:color w:val="auto"/>
              </w:rPr>
            </w:pPr>
            <w:r w:rsidRPr="001176AD">
              <w:rPr>
                <w:color w:val="auto"/>
              </w:rPr>
              <w:t xml:space="preserve">GGS </w:t>
            </w:r>
            <w:proofErr w:type="spellStart"/>
            <w:r w:rsidRPr="001176AD">
              <w:rPr>
                <w:color w:val="auto"/>
              </w:rPr>
              <w:t>Brander</w:t>
            </w:r>
            <w:proofErr w:type="spellEnd"/>
            <w:r w:rsidRPr="001176AD">
              <w:rPr>
                <w:color w:val="auto"/>
              </w:rPr>
              <w:t xml:space="preserve"> Feld</w:t>
            </w:r>
          </w:p>
          <w:p w:rsidR="00933F71" w:rsidRPr="001176AD" w:rsidRDefault="00933F71" w:rsidP="007E64D1">
            <w:pPr>
              <w:pStyle w:val="ElPriForm-FeldbeschreibungCheckbox"/>
              <w:rPr>
                <w:color w:val="auto"/>
              </w:rPr>
            </w:pPr>
          </w:p>
        </w:tc>
      </w:tr>
      <w:tr w:rsidR="00EC62C9" w:rsidRPr="0041178D" w:rsidTr="00C76754">
        <w:trPr>
          <w:trHeight w:val="694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DE38BF">
            <w:pPr>
              <w:pStyle w:val="ElPriForm-FeldbeschreibungCheckbox"/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23.01.2020</w:t>
            </w:r>
          </w:p>
          <w:p w:rsidR="00EC62C9" w:rsidRPr="001176AD" w:rsidRDefault="00EC62C9" w:rsidP="00DE38BF">
            <w:pPr>
              <w:pStyle w:val="ElPriForm-FeldbeschreibungCheckbox"/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19.45 – 21.45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EC62C9" w:rsidRDefault="00EC62C9" w:rsidP="00230313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Elternabend Thema:   „Sauberkeitsentwicklung“</w:t>
            </w:r>
          </w:p>
          <w:p w:rsidR="00EC62C9" w:rsidRPr="001176AD" w:rsidRDefault="00EC62C9" w:rsidP="00EC62C9">
            <w:pPr>
              <w:pStyle w:val="ElPriForm-FeldbeschreibungCheckbox"/>
              <w:ind w:left="839"/>
              <w:rPr>
                <w:color w:val="auto"/>
              </w:rPr>
            </w:pPr>
            <w:r>
              <w:rPr>
                <w:color w:val="auto"/>
              </w:rPr>
              <w:t>Anmeldung im Familienzentrum erbeten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EC62C9" w:rsidRPr="001176AD" w:rsidRDefault="00EC62C9" w:rsidP="007E64D1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>Kita Regenbogen</w:t>
            </w:r>
          </w:p>
        </w:tc>
      </w:tr>
      <w:tr w:rsidR="007C4915" w:rsidRPr="0041178D" w:rsidTr="00C76754">
        <w:trPr>
          <w:trHeight w:val="679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68624C">
            <w:pPr>
              <w:pStyle w:val="ElPriForm-FeldbeschreibungCheckbox"/>
              <w:rPr>
                <w:b/>
                <w:color w:val="auto"/>
              </w:rPr>
            </w:pPr>
            <w:r w:rsidRPr="001176AD">
              <w:rPr>
                <w:b/>
                <w:color w:val="auto"/>
              </w:rPr>
              <w:t>29.01.2020</w:t>
            </w:r>
          </w:p>
          <w:p w:rsidR="007C4915" w:rsidRPr="001176AD" w:rsidRDefault="007C4915" w:rsidP="0068624C">
            <w:pPr>
              <w:pStyle w:val="ElPriForm-FeldbeschreibungCheckbox"/>
              <w:rPr>
                <w:b/>
                <w:color w:val="auto"/>
              </w:rPr>
            </w:pPr>
            <w:r w:rsidRPr="001176AD">
              <w:rPr>
                <w:b/>
                <w:color w:val="auto"/>
              </w:rPr>
              <w:t>ab 14.00 Uhr</w:t>
            </w:r>
          </w:p>
          <w:p w:rsidR="007C4915" w:rsidRPr="001176AD" w:rsidRDefault="007C4915" w:rsidP="0068624C">
            <w:pPr>
              <w:pStyle w:val="ElPriForm-FeldbeschreibungCheckbox"/>
              <w:rPr>
                <w:color w:val="auto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F74650">
            <w:pPr>
              <w:pStyle w:val="ElPriForm-FeldbeschreibungCheckbox"/>
              <w:ind w:left="839"/>
              <w:rPr>
                <w:color w:val="auto"/>
              </w:rPr>
            </w:pPr>
            <w:r w:rsidRPr="001176AD">
              <w:rPr>
                <w:color w:val="auto"/>
              </w:rPr>
              <w:t xml:space="preserve">Austauschgespräche zwischen Erzieherinnen und Erziehern und den Klassenlehrerinnen der ersten Schuljahre   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C4915" w:rsidRPr="001176AD" w:rsidRDefault="007C4915" w:rsidP="0068624C">
            <w:pPr>
              <w:pStyle w:val="ElPriForm-FeldbeschreibungCheckbox"/>
              <w:rPr>
                <w:color w:val="auto"/>
              </w:rPr>
            </w:pPr>
            <w:r w:rsidRPr="001176AD">
              <w:rPr>
                <w:color w:val="auto"/>
              </w:rPr>
              <w:t xml:space="preserve">Grundschule </w:t>
            </w:r>
            <w:proofErr w:type="spellStart"/>
            <w:r w:rsidRPr="001176AD">
              <w:rPr>
                <w:color w:val="auto"/>
              </w:rPr>
              <w:t>Brander</w:t>
            </w:r>
            <w:proofErr w:type="spellEnd"/>
            <w:r w:rsidRPr="001176AD">
              <w:rPr>
                <w:color w:val="auto"/>
              </w:rPr>
              <w:t xml:space="preserve"> Feld, Klassenraum der ersten Schuljahre </w:t>
            </w:r>
          </w:p>
        </w:tc>
      </w:tr>
      <w:tr w:rsidR="007C4915" w:rsidRPr="0041178D" w:rsidTr="00C76754">
        <w:trPr>
          <w:trHeight w:val="679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B71CD3">
            <w:pPr>
              <w:pStyle w:val="ElPriForm-FeldbeschreibungCheckbox"/>
              <w:rPr>
                <w:b/>
                <w:color w:val="auto"/>
              </w:rPr>
            </w:pPr>
            <w:r w:rsidRPr="001176AD">
              <w:rPr>
                <w:b/>
                <w:color w:val="auto"/>
              </w:rPr>
              <w:t>31.01.2020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F74650">
            <w:pPr>
              <w:pStyle w:val="ElPriForm-FeldbeschreibungCheckbox"/>
              <w:ind w:left="839"/>
              <w:rPr>
                <w:color w:val="auto"/>
              </w:rPr>
            </w:pPr>
            <w:r w:rsidRPr="001176AD">
              <w:rPr>
                <w:color w:val="auto"/>
              </w:rPr>
              <w:t xml:space="preserve">Das Da Theater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C4915" w:rsidRPr="001176AD" w:rsidRDefault="007C4915" w:rsidP="0068624C">
            <w:pPr>
              <w:pStyle w:val="ElPriForm-FeldbeschreibungCheckbox"/>
              <w:rPr>
                <w:color w:val="auto"/>
              </w:rPr>
            </w:pPr>
            <w:r w:rsidRPr="001176AD">
              <w:rPr>
                <w:color w:val="auto"/>
              </w:rPr>
              <w:t xml:space="preserve">Karl-Kuck-Schule 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Februar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C460E1">
            <w:pPr>
              <w:pStyle w:val="ElPriForm-FeldbeschreibungCheckbox"/>
              <w:rPr>
                <w:b/>
                <w:color w:val="auto"/>
              </w:rPr>
            </w:pPr>
            <w:r w:rsidRPr="001176AD">
              <w:rPr>
                <w:b/>
                <w:color w:val="auto"/>
              </w:rPr>
              <w:lastRenderedPageBreak/>
              <w:t>04.02.20</w:t>
            </w:r>
            <w:r w:rsidR="001176AD">
              <w:rPr>
                <w:b/>
                <w:color w:val="auto"/>
              </w:rPr>
              <w:t>20</w:t>
            </w:r>
          </w:p>
          <w:p w:rsidR="007C4915" w:rsidRPr="001176AD" w:rsidRDefault="007C4915" w:rsidP="00A03045">
            <w:pPr>
              <w:pStyle w:val="ElPriForm-FeldbeschreibungCheckbox"/>
              <w:rPr>
                <w:color w:val="auto"/>
              </w:rPr>
            </w:pPr>
            <w:r w:rsidRPr="001176AD">
              <w:rPr>
                <w:b/>
                <w:color w:val="auto"/>
              </w:rPr>
              <w:t>ab 14.00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1176AD" w:rsidRDefault="007C4915" w:rsidP="00A03045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1176AD">
              <w:rPr>
                <w:color w:val="auto"/>
              </w:rPr>
              <w:t xml:space="preserve">Austauschgespräche zwischen Erzieherinnen und Erziehern und den Klassenlehrerinnen der ersten Schuljahre   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C4915" w:rsidRPr="001176AD" w:rsidRDefault="007C4915" w:rsidP="00A03045">
            <w:pPr>
              <w:pStyle w:val="ElPriForm-FeldbeschreibungCheckbox"/>
              <w:rPr>
                <w:color w:val="auto"/>
              </w:rPr>
            </w:pPr>
            <w:r w:rsidRPr="001176AD">
              <w:rPr>
                <w:color w:val="auto"/>
              </w:rPr>
              <w:t xml:space="preserve">Grundschule </w:t>
            </w:r>
            <w:proofErr w:type="spellStart"/>
            <w:r w:rsidRPr="001176AD">
              <w:rPr>
                <w:color w:val="auto"/>
              </w:rPr>
              <w:t>Brander</w:t>
            </w:r>
            <w:proofErr w:type="spellEnd"/>
            <w:r w:rsidRPr="001176AD">
              <w:rPr>
                <w:color w:val="auto"/>
              </w:rPr>
              <w:t xml:space="preserve"> Feld, Klassenräume der ersten Schuljahre 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März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</w:pPr>
          </w:p>
        </w:tc>
      </w:tr>
      <w:tr w:rsidR="007C4915" w:rsidRPr="0041178D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613CED" w:rsidRDefault="007C4915" w:rsidP="00E13706">
            <w:pPr>
              <w:pStyle w:val="ElPriForm-FeldbeschreibungCheckbox"/>
              <w:rPr>
                <w:b/>
                <w:color w:val="auto"/>
              </w:rPr>
            </w:pPr>
            <w:r w:rsidRPr="00613CED">
              <w:rPr>
                <w:b/>
                <w:color w:val="auto"/>
              </w:rPr>
              <w:t>29.03.- 3.04.2020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613CED" w:rsidRDefault="007C4915" w:rsidP="00613CED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613CED">
              <w:rPr>
                <w:color w:val="auto"/>
              </w:rPr>
              <w:t xml:space="preserve">Zirkuswoche (Aufführungen am 2.4. 18.00 Uhr und 3.4. um 14.00 Uhr und um 18.00 Uhr) Kitakinder sind herzlich willkommen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C4915" w:rsidRPr="00613CED" w:rsidRDefault="007C4915" w:rsidP="00E13706">
            <w:pPr>
              <w:pStyle w:val="ElPriForm-FeldbeschreibungCheckbox"/>
              <w:rPr>
                <w:color w:val="auto"/>
              </w:rPr>
            </w:pPr>
            <w:r w:rsidRPr="00613CED">
              <w:rPr>
                <w:color w:val="auto"/>
              </w:rPr>
              <w:t xml:space="preserve">Grundschule </w:t>
            </w:r>
            <w:proofErr w:type="spellStart"/>
            <w:r w:rsidRPr="00613CED">
              <w:rPr>
                <w:color w:val="auto"/>
              </w:rPr>
              <w:t>Brander</w:t>
            </w:r>
            <w:proofErr w:type="spellEnd"/>
            <w:r w:rsidRPr="00613CED">
              <w:rPr>
                <w:color w:val="auto"/>
              </w:rPr>
              <w:t xml:space="preserve"> Feld 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7C4915" w:rsidRDefault="007C4915" w:rsidP="007E64D1">
            <w:pPr>
              <w:pStyle w:val="ElPriForm-FeldbeschreibungCheckbox"/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E13706" w:rsidRDefault="007C4915" w:rsidP="00D53368">
            <w:pPr>
              <w:pStyle w:val="ElPriForm-FeldbeschreibungCheckbox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auto"/>
          </w:tcPr>
          <w:p w:rsidR="007C4915" w:rsidRPr="00E13706" w:rsidRDefault="007C4915" w:rsidP="002B575D">
            <w:pPr>
              <w:pStyle w:val="ElPriForm-FeldbeschreibungCheckbox"/>
              <w:ind w:left="839"/>
              <w:rPr>
                <w:color w:val="FF0000"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auto"/>
          </w:tcPr>
          <w:p w:rsidR="007C4915" w:rsidRPr="00E13706" w:rsidRDefault="007C4915" w:rsidP="00D53368">
            <w:pPr>
              <w:pStyle w:val="ElPriForm-FeldbeschreibungCheckbox"/>
              <w:rPr>
                <w:color w:val="FF0000"/>
              </w:rPr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D53368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Mai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Default="007C4915" w:rsidP="0033320B">
            <w:pPr>
              <w:pStyle w:val="ElPriForm-FeldbeschreibungCheckbox"/>
              <w:ind w:left="839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7C4915" w:rsidRDefault="007C4915" w:rsidP="007E64D1">
            <w:pPr>
              <w:pStyle w:val="ElPriForm-FeldbeschreibungCheckbox"/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934688" w:rsidRDefault="007C4915" w:rsidP="00F74650">
            <w:pPr>
              <w:pStyle w:val="ElPriForm-FeldbeschreibungCheckbox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 xml:space="preserve">11.- 15.05.2019 </w:t>
            </w:r>
          </w:p>
          <w:p w:rsidR="007C4915" w:rsidRPr="00934688" w:rsidRDefault="007C4915" w:rsidP="00F74650">
            <w:pPr>
              <w:pStyle w:val="ElPriForm-FeldbeschreibungCheckbox"/>
              <w:rPr>
                <w:b/>
                <w:color w:val="auto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934688" w:rsidRDefault="007C4915" w:rsidP="00934688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934688">
              <w:rPr>
                <w:color w:val="auto"/>
              </w:rPr>
              <w:t xml:space="preserve"> Projektwoche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FFFF" w:themeFill="background1"/>
          </w:tcPr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Kita-Franz-Wallraff-Straße</w:t>
            </w:r>
          </w:p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Klipp und Klar</w:t>
            </w:r>
          </w:p>
        </w:tc>
      </w:tr>
      <w:tr w:rsidR="007C4915" w:rsidRPr="0087007E" w:rsidTr="00613CED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613CED" w:rsidRDefault="007C4915" w:rsidP="00613CED">
            <w:pPr>
              <w:pStyle w:val="ElPriForm-FeldbeschreibungCheckbox"/>
              <w:rPr>
                <w:b/>
                <w:color w:val="auto"/>
              </w:rPr>
            </w:pPr>
            <w:r w:rsidRPr="00613CED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9</w:t>
            </w:r>
            <w:r w:rsidRPr="00613CED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5</w:t>
            </w:r>
            <w:r w:rsidRPr="00613CED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20</w:t>
            </w:r>
          </w:p>
          <w:p w:rsidR="007C4915" w:rsidRPr="00613CED" w:rsidRDefault="007C4915" w:rsidP="00613CED">
            <w:pPr>
              <w:pStyle w:val="ElPriForm-FeldbeschreibungCheckbox"/>
              <w:rPr>
                <w:b/>
                <w:color w:val="auto"/>
              </w:rPr>
            </w:pPr>
            <w:r w:rsidRPr="00613CED">
              <w:rPr>
                <w:b/>
                <w:color w:val="auto"/>
              </w:rPr>
              <w:t>10.00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613CED" w:rsidRDefault="007C4915" w:rsidP="00613CED">
            <w:pPr>
              <w:pStyle w:val="ElPriForm-FeldbeschreibungCheckbox"/>
              <w:numPr>
                <w:ilvl w:val="0"/>
                <w:numId w:val="3"/>
              </w:numPr>
              <w:rPr>
                <w:color w:val="auto"/>
              </w:rPr>
            </w:pPr>
            <w:r w:rsidRPr="00613CED">
              <w:rPr>
                <w:color w:val="auto"/>
              </w:rPr>
              <w:t xml:space="preserve"> Besuchstag der Schulneulinge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613CED" w:rsidRDefault="007C4915" w:rsidP="00613CED">
            <w:pPr>
              <w:pStyle w:val="ElPriForm-FeldbeschreibungCheckbox"/>
              <w:rPr>
                <w:color w:val="auto"/>
              </w:rPr>
            </w:pPr>
            <w:r w:rsidRPr="00613CED">
              <w:rPr>
                <w:color w:val="auto"/>
              </w:rPr>
              <w:t xml:space="preserve">GGS </w:t>
            </w:r>
            <w:proofErr w:type="spellStart"/>
            <w:r w:rsidRPr="00613CED">
              <w:rPr>
                <w:color w:val="auto"/>
              </w:rPr>
              <w:t>Brander</w:t>
            </w:r>
            <w:proofErr w:type="spellEnd"/>
            <w:r w:rsidRPr="00613CED">
              <w:rPr>
                <w:color w:val="auto"/>
              </w:rPr>
              <w:t xml:space="preserve"> Feld, alle Kitas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613CED" w:rsidRDefault="007C4915" w:rsidP="00613CED">
            <w:pPr>
              <w:pStyle w:val="ElPriForm-FeldbeschreibungCheckbox"/>
              <w:rPr>
                <w:b/>
                <w:color w:val="auto"/>
              </w:rPr>
            </w:pPr>
            <w:r w:rsidRPr="00613CED">
              <w:rPr>
                <w:b/>
                <w:color w:val="auto"/>
              </w:rPr>
              <w:t>25.05.2020</w:t>
            </w:r>
          </w:p>
          <w:p w:rsidR="007C4915" w:rsidRPr="00613CED" w:rsidRDefault="007C4915" w:rsidP="00613CED">
            <w:pPr>
              <w:pStyle w:val="ElPriForm-FeldbeschreibungCheckbox"/>
              <w:rPr>
                <w:b/>
                <w:color w:val="auto"/>
              </w:rPr>
            </w:pPr>
            <w:r w:rsidRPr="00613CED">
              <w:rPr>
                <w:b/>
                <w:color w:val="auto"/>
              </w:rPr>
              <w:t>20.00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613CED" w:rsidRDefault="007C4915" w:rsidP="00613CED">
            <w:pPr>
              <w:pStyle w:val="ElPriForm-FeldbeschreibungCheckbox"/>
              <w:numPr>
                <w:ilvl w:val="0"/>
                <w:numId w:val="3"/>
              </w:numPr>
              <w:rPr>
                <w:color w:val="auto"/>
              </w:rPr>
            </w:pPr>
            <w:r w:rsidRPr="00613CED">
              <w:rPr>
                <w:color w:val="auto"/>
              </w:rPr>
              <w:t xml:space="preserve">Infoabend Schulneulinge (Einschulung und  Klassenbildung)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FFFF" w:themeFill="background1"/>
          </w:tcPr>
          <w:p w:rsidR="007C4915" w:rsidRPr="00613CED" w:rsidRDefault="007C4915" w:rsidP="00613CED">
            <w:pPr>
              <w:pStyle w:val="ElPriForm-FeldbeschreibungCheckbox"/>
              <w:rPr>
                <w:color w:val="auto"/>
              </w:rPr>
            </w:pPr>
            <w:proofErr w:type="spellStart"/>
            <w:r w:rsidRPr="00613CED">
              <w:rPr>
                <w:color w:val="auto"/>
              </w:rPr>
              <w:t>Brander</w:t>
            </w:r>
            <w:proofErr w:type="spellEnd"/>
            <w:r w:rsidRPr="00613CED">
              <w:rPr>
                <w:color w:val="auto"/>
              </w:rPr>
              <w:t xml:space="preserve"> Feld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B71CD3" w:rsidRDefault="007C4915" w:rsidP="00B71CD3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20.05.2020</w:t>
            </w:r>
          </w:p>
          <w:p w:rsidR="007C4915" w:rsidRPr="00B71CD3" w:rsidRDefault="007C4915" w:rsidP="00B71CD3">
            <w:pPr>
              <w:pStyle w:val="ElPriForm-FeldbeschreibungCheckbox"/>
              <w:rPr>
                <w:b/>
                <w:color w:val="auto"/>
              </w:rPr>
            </w:pPr>
            <w:r w:rsidRPr="00B71CD3">
              <w:rPr>
                <w:b/>
                <w:color w:val="auto"/>
              </w:rPr>
              <w:t>(26.05.2020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 w:themeFill="background1"/>
          </w:tcPr>
          <w:p w:rsidR="007C4915" w:rsidRPr="00B71CD3" w:rsidRDefault="007C4915" w:rsidP="00B71CD3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B71CD3">
              <w:rPr>
                <w:color w:val="auto"/>
              </w:rPr>
              <w:t xml:space="preserve">Spiel- und Sportfest </w:t>
            </w:r>
          </w:p>
          <w:p w:rsidR="007C4915" w:rsidRPr="00B71CD3" w:rsidRDefault="007C4915" w:rsidP="00B71CD3">
            <w:pPr>
              <w:pStyle w:val="ElPriForm-FeldbeschreibungCheckbox"/>
              <w:numPr>
                <w:ilvl w:val="0"/>
                <w:numId w:val="2"/>
              </w:numPr>
              <w:rPr>
                <w:color w:val="auto"/>
              </w:rPr>
            </w:pPr>
            <w:r w:rsidRPr="00B71CD3">
              <w:rPr>
                <w:color w:val="auto"/>
              </w:rPr>
              <w:t xml:space="preserve">(Ausweichtermin)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FFFF" w:themeFill="background1"/>
          </w:tcPr>
          <w:p w:rsidR="007C4915" w:rsidRPr="00B71CD3" w:rsidRDefault="007C4915" w:rsidP="00C76754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 xml:space="preserve">Karl-Kuck-Schule 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Juni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DADADA"/>
              <w:right w:val="single" w:sz="4" w:space="0" w:color="4A4A4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03.06. – 08.06.2020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Besuch der Schulneulinge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color w:val="auto"/>
              </w:rPr>
            </w:pPr>
            <w:r>
              <w:rPr>
                <w:color w:val="auto"/>
              </w:rPr>
              <w:t xml:space="preserve">Karl-Kuck-Schule 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b/>
                <w:color w:val="auto"/>
              </w:rPr>
            </w:pPr>
            <w:r w:rsidRPr="0087007E">
              <w:rPr>
                <w:b/>
                <w:color w:val="auto"/>
              </w:rPr>
              <w:t>05. und 08.06.2020</w:t>
            </w:r>
          </w:p>
          <w:p w:rsidR="007C4915" w:rsidRPr="0087007E" w:rsidRDefault="007C4915" w:rsidP="001462B0">
            <w:pPr>
              <w:pStyle w:val="ElPriForm-FeldbeschreibungCheckbox"/>
              <w:rPr>
                <w:b/>
                <w:color w:val="auto"/>
              </w:rPr>
            </w:pPr>
            <w:r w:rsidRPr="0087007E">
              <w:rPr>
                <w:b/>
                <w:color w:val="auto"/>
              </w:rPr>
              <w:t>Ab 9.50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numPr>
                <w:ilvl w:val="0"/>
                <w:numId w:val="3"/>
              </w:numPr>
              <w:rPr>
                <w:color w:val="auto"/>
              </w:rPr>
            </w:pPr>
            <w:r w:rsidRPr="0087007E">
              <w:rPr>
                <w:color w:val="auto"/>
              </w:rPr>
              <w:t xml:space="preserve">Besuchstage der Vorschulkinder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color w:val="auto"/>
              </w:rPr>
            </w:pPr>
            <w:r w:rsidRPr="0087007E">
              <w:rPr>
                <w:color w:val="auto"/>
              </w:rPr>
              <w:t>Marktschule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 w:rsidRPr="0087007E">
              <w:rPr>
                <w:b/>
                <w:color w:val="auto"/>
              </w:rPr>
              <w:t>16.06.2020</w:t>
            </w:r>
            <w:r w:rsidRPr="0087007E">
              <w:rPr>
                <w:b/>
                <w:color w:val="auto"/>
              </w:rPr>
              <w:br/>
              <w:t>20.00 Uhr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numPr>
                <w:ilvl w:val="0"/>
                <w:numId w:val="3"/>
              </w:numPr>
              <w:rPr>
                <w:color w:val="auto"/>
              </w:rPr>
            </w:pPr>
            <w:r w:rsidRPr="0087007E">
              <w:rPr>
                <w:color w:val="auto"/>
              </w:rPr>
              <w:t>Elterninfoabend Einschulung/Klassenbildung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color w:val="auto"/>
              </w:rPr>
            </w:pPr>
            <w:r w:rsidRPr="0087007E">
              <w:rPr>
                <w:color w:val="auto"/>
              </w:rPr>
              <w:t>Marktschule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18.06</w:t>
            </w:r>
            <w:r w:rsidRPr="0087007E">
              <w:rPr>
                <w:b/>
                <w:color w:val="auto"/>
              </w:rPr>
              <w:t>.20</w:t>
            </w:r>
            <w:r>
              <w:rPr>
                <w:b/>
                <w:color w:val="auto"/>
              </w:rPr>
              <w:t>20</w:t>
            </w:r>
          </w:p>
          <w:p w:rsidR="007C4915" w:rsidRPr="0087007E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16.30 Uhr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 w:rsidRPr="0087007E">
              <w:rPr>
                <w:color w:val="auto"/>
              </w:rPr>
              <w:t>Kennenlern</w:t>
            </w:r>
            <w:r>
              <w:rPr>
                <w:color w:val="auto"/>
              </w:rPr>
              <w:t>treffen</w:t>
            </w:r>
            <w:proofErr w:type="spellEnd"/>
            <w:r>
              <w:rPr>
                <w:color w:val="auto"/>
              </w:rPr>
              <w:t xml:space="preserve"> </w:t>
            </w:r>
            <w:r w:rsidRPr="0087007E">
              <w:rPr>
                <w:color w:val="auto"/>
              </w:rPr>
              <w:t>der Schulneulinge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87007E" w:rsidRDefault="007C4915" w:rsidP="0087007E">
            <w:pPr>
              <w:pStyle w:val="ElPriForm-FeldbeschreibungCheckbox"/>
              <w:rPr>
                <w:color w:val="auto"/>
              </w:rPr>
            </w:pPr>
            <w:r w:rsidRPr="0087007E">
              <w:rPr>
                <w:color w:val="auto"/>
              </w:rPr>
              <w:t>Marktschule</w:t>
            </w:r>
          </w:p>
        </w:tc>
      </w:tr>
      <w:tr w:rsidR="007C4915" w:rsidRPr="004D17CD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934688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 w:rsidRPr="00934688">
              <w:rPr>
                <w:b/>
                <w:color w:val="auto"/>
              </w:rPr>
              <w:t>19.06.2020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934688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 w:rsidRPr="00934688">
              <w:rPr>
                <w:color w:val="auto"/>
              </w:rPr>
              <w:t xml:space="preserve">Abschlussfahrt der Vorschulkinder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 xml:space="preserve">Kita </w:t>
            </w:r>
            <w:proofErr w:type="spellStart"/>
            <w:r w:rsidRPr="00934688">
              <w:rPr>
                <w:color w:val="auto"/>
              </w:rPr>
              <w:t>Schagenstraße</w:t>
            </w:r>
            <w:proofErr w:type="spellEnd"/>
            <w:r w:rsidRPr="00934688">
              <w:rPr>
                <w:color w:val="auto"/>
              </w:rPr>
              <w:t xml:space="preserve"> </w:t>
            </w:r>
          </w:p>
        </w:tc>
      </w:tr>
      <w:tr w:rsidR="007C4915" w:rsidRPr="004D17CD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934688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06.06.2019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934688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Sommerfest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Kita-Franz-Wallraff-Straße</w:t>
            </w:r>
          </w:p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934688">
              <w:rPr>
                <w:color w:val="auto"/>
              </w:rPr>
              <w:t>Klipp und Klar</w:t>
            </w:r>
          </w:p>
        </w:tc>
      </w:tr>
      <w:tr w:rsidR="007C4915" w:rsidRPr="004D17CD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18.06.2020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Generalprobe 4. Klassen </w:t>
            </w:r>
          </w:p>
          <w:p w:rsidR="007C4915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Besuch der Schulneulinge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934688" w:rsidRDefault="007C4915" w:rsidP="00934688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7C4915" w:rsidRPr="004D17CD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19.06. 2020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Friedenslauf</w:t>
            </w:r>
          </w:p>
          <w:p w:rsidR="007C4915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Abschlussfeier 4. Schuljahre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B71CD3" w:rsidRDefault="007C4915" w:rsidP="00934688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7C4915" w:rsidRPr="004D17CD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22.06.2020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B71CD3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Kennenlernnachmittag</w:t>
            </w:r>
            <w:proofErr w:type="spellEnd"/>
            <w:r>
              <w:rPr>
                <w:color w:val="auto"/>
              </w:rPr>
              <w:t xml:space="preserve"> für die zukünftigen Schulneulinge 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B71CD3" w:rsidRDefault="007C4915" w:rsidP="00934688">
            <w:pPr>
              <w:pStyle w:val="ElPriForm-FeldbeschreibungCheckbox"/>
              <w:rPr>
                <w:color w:val="auto"/>
              </w:rPr>
            </w:pPr>
            <w:r w:rsidRPr="00B71CD3">
              <w:rPr>
                <w:color w:val="auto"/>
              </w:rPr>
              <w:t>Karl-Kuck-Schule</w:t>
            </w: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Juli 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FFC000"/>
          </w:tcPr>
          <w:p w:rsidR="007C4915" w:rsidRDefault="007C4915" w:rsidP="00F74650">
            <w:pPr>
              <w:pStyle w:val="ElPriForm-FeldbeschreibungCheckbox"/>
              <w:numPr>
                <w:ilvl w:val="0"/>
                <w:numId w:val="3"/>
              </w:num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FFC000"/>
          </w:tcPr>
          <w:p w:rsidR="007C4915" w:rsidRDefault="007C4915" w:rsidP="00F74650">
            <w:pPr>
              <w:pStyle w:val="ElPriForm-FeldbeschreibungCheckbox"/>
            </w:pPr>
          </w:p>
        </w:tc>
      </w:tr>
      <w:tr w:rsidR="007C4915" w:rsidRPr="004D17CD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000000" w:themeColor="text1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b/>
                <w:color w:val="FF0000"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000000" w:themeColor="text1"/>
              <w:right w:val="single" w:sz="4" w:space="0" w:color="DADAD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000000" w:themeColor="text1"/>
              <w:right w:val="single" w:sz="4" w:space="0" w:color="4A4A4A"/>
            </w:tcBorders>
            <w:shd w:val="clear" w:color="auto" w:fill="auto"/>
          </w:tcPr>
          <w:p w:rsidR="007C4915" w:rsidRPr="0087007E" w:rsidRDefault="007C4915" w:rsidP="00F74650">
            <w:pPr>
              <w:pStyle w:val="ElPriForm-FeldbeschreibungCheckbox"/>
              <w:rPr>
                <w:color w:val="FF0000"/>
              </w:rPr>
            </w:pPr>
          </w:p>
        </w:tc>
      </w:tr>
      <w:tr w:rsidR="007C4915" w:rsidTr="00C76754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000000" w:themeColor="text1"/>
              <w:right w:val="single" w:sz="4" w:space="0" w:color="DADAD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  <w:rPr>
                <w:b/>
              </w:rPr>
            </w:pPr>
            <w:r w:rsidRPr="00FC2E87">
              <w:rPr>
                <w:b/>
                <w:sz w:val="22"/>
                <w:szCs w:val="22"/>
              </w:rPr>
              <w:t>Monat</w:t>
            </w:r>
            <w:r>
              <w:rPr>
                <w:b/>
                <w:sz w:val="22"/>
                <w:szCs w:val="22"/>
              </w:rPr>
              <w:t xml:space="preserve"> August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000000" w:themeColor="text1"/>
              <w:right w:val="single" w:sz="4" w:space="0" w:color="DADADA"/>
            </w:tcBorders>
            <w:shd w:val="clear" w:color="auto" w:fill="FFC000"/>
          </w:tcPr>
          <w:p w:rsidR="007C4915" w:rsidRPr="005F3364" w:rsidRDefault="007C4915" w:rsidP="00F74650">
            <w:pPr>
              <w:pStyle w:val="ElPriForm-FeldbeschreibungCheckbox"/>
              <w:ind w:left="839"/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000000" w:themeColor="text1"/>
              <w:right w:val="single" w:sz="4" w:space="0" w:color="4A4A4A"/>
            </w:tcBorders>
            <w:shd w:val="clear" w:color="auto" w:fill="FFC000"/>
          </w:tcPr>
          <w:p w:rsidR="007C4915" w:rsidRPr="00FC2E87" w:rsidRDefault="007C4915" w:rsidP="00F74650">
            <w:pPr>
              <w:pStyle w:val="ElPriForm-FeldbeschreibungCheckbox"/>
            </w:pPr>
          </w:p>
        </w:tc>
      </w:tr>
      <w:tr w:rsidR="007C4915" w:rsidRPr="00880B54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80B54" w:rsidRDefault="007C4915" w:rsidP="00F74650">
            <w:pPr>
              <w:pStyle w:val="ElPriForm-FeldbeschreibungCheckbox"/>
              <w:rPr>
                <w:b/>
              </w:rPr>
            </w:pPr>
            <w:r>
              <w:rPr>
                <w:b/>
              </w:rPr>
              <w:lastRenderedPageBreak/>
              <w:t>13.08.2020</w:t>
            </w: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Pr="00880B54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1. Schultag/ Einschulungsfeier</w:t>
            </w: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Pr="00880B54" w:rsidRDefault="007C4915" w:rsidP="00F74650">
            <w:pPr>
              <w:pStyle w:val="ElPriForm-FeldbeschreibungCheckbox"/>
            </w:pPr>
            <w:r>
              <w:t xml:space="preserve">Marktschule </w:t>
            </w:r>
          </w:p>
        </w:tc>
      </w:tr>
      <w:tr w:rsidR="007C4915" w:rsidRPr="00880B54" w:rsidTr="0087007E">
        <w:trPr>
          <w:trHeight w:val="567"/>
        </w:trPr>
        <w:tc>
          <w:tcPr>
            <w:tcW w:w="3120" w:type="dxa"/>
            <w:tcBorders>
              <w:top w:val="single" w:sz="4" w:space="0" w:color="4A4A4A"/>
              <w:left w:val="single" w:sz="4" w:space="0" w:color="4A4A4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F74650">
            <w:pPr>
              <w:pStyle w:val="ElPriForm-FeldbeschreibungCheckbox"/>
              <w:rPr>
                <w:b/>
              </w:rPr>
            </w:pPr>
          </w:p>
        </w:tc>
        <w:tc>
          <w:tcPr>
            <w:tcW w:w="4453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DADADA"/>
            </w:tcBorders>
            <w:shd w:val="clear" w:color="auto" w:fill="auto"/>
          </w:tcPr>
          <w:p w:rsidR="007C4915" w:rsidRDefault="007C4915" w:rsidP="0087007E">
            <w:pPr>
              <w:pStyle w:val="ElPriForm-FeldbeschreibungCheckbox"/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2371" w:type="dxa"/>
            <w:tcBorders>
              <w:top w:val="single" w:sz="4" w:space="0" w:color="4A4A4A"/>
              <w:left w:val="single" w:sz="4" w:space="0" w:color="DADADA"/>
              <w:bottom w:val="single" w:sz="4" w:space="0" w:color="4A4A4A"/>
              <w:right w:val="single" w:sz="4" w:space="0" w:color="4A4A4A"/>
            </w:tcBorders>
            <w:shd w:val="clear" w:color="auto" w:fill="auto"/>
          </w:tcPr>
          <w:p w:rsidR="007C4915" w:rsidRDefault="007C4915" w:rsidP="00F74650">
            <w:pPr>
              <w:pStyle w:val="ElPriForm-FeldbeschreibungCheckbox"/>
            </w:pPr>
          </w:p>
        </w:tc>
      </w:tr>
    </w:tbl>
    <w:p w:rsidR="00E13706" w:rsidRPr="00E13706" w:rsidRDefault="009F3CD2" w:rsidP="00A14F7C">
      <w:pPr>
        <w:pStyle w:val="ElPriForm-Standard"/>
      </w:pPr>
      <w:r>
        <w:t xml:space="preserve">Stand: </w:t>
      </w:r>
      <w:r w:rsidR="00EC62C9">
        <w:t>20.</w:t>
      </w:r>
      <w:r w:rsidR="0087007E">
        <w:t>09.2019</w:t>
      </w:r>
    </w:p>
    <w:sectPr w:rsidR="00E13706" w:rsidRPr="00E13706" w:rsidSect="00705443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361" w:right="1361" w:bottom="1361" w:left="1361" w:header="720" w:footer="851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7B" w:rsidRDefault="007B797B" w:rsidP="00904FE7">
      <w:r>
        <w:separator/>
      </w:r>
    </w:p>
  </w:endnote>
  <w:endnote w:type="continuationSeparator" w:id="0">
    <w:p w:rsidR="007B797B" w:rsidRDefault="007B797B" w:rsidP="0090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7B" w:rsidRPr="00D93D3D" w:rsidRDefault="007B797B" w:rsidP="00CF1DE6">
    <w:pPr>
      <w:pStyle w:val="Fuzeile"/>
    </w:pPr>
    <w:proofErr w:type="spellStart"/>
    <w:r>
      <w:t>ElPri</w:t>
    </w:r>
    <w:proofErr w:type="spellEnd"/>
    <w:r>
      <w:t xml:space="preserve"> Brand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7B" w:rsidRDefault="007B797B" w:rsidP="00904FE7">
      <w:r>
        <w:separator/>
      </w:r>
    </w:p>
  </w:footnote>
  <w:footnote w:type="continuationSeparator" w:id="0">
    <w:p w:rsidR="007B797B" w:rsidRDefault="007B797B" w:rsidP="0090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7B" w:rsidRDefault="000E55B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0715" o:spid="_x0000_s2063" type="#_x0000_t75" style="position:absolute;margin-left:0;margin-top:0;width:95pt;height:79.2pt;z-index:-251658752;mso-position-horizontal:center;mso-position-horizontal-relative:margin;mso-position-vertical:center;mso-position-vertical-relative:margin" o:allowincell="f">
          <v:imagedata r:id="rId1" o:title="Logo-BilReg-01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7B" w:rsidRDefault="000E55BF" w:rsidP="00184229">
    <w:pPr>
      <w:pStyle w:val="berschrift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0716" o:spid="_x0000_s2064" type="#_x0000_t75" style="position:absolute;margin-left:1421.15pt;margin-top:0;width:95pt;height:79.2pt;z-index:-251657728;mso-position-horizontal:right;mso-position-horizontal-relative:margin;mso-position-vertical:bottom;mso-position-vertical-relative:margin" o:allowincell="f">
          <v:imagedata r:id="rId1" o:title="Logo-BilReg-01-20"/>
          <w10:wrap anchorx="margin" anchory="margin"/>
        </v:shape>
      </w:pict>
    </w:r>
    <w:r w:rsidR="007B797B">
      <w:t>Kooperationskalender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7B" w:rsidRDefault="000E55B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0714" o:spid="_x0000_s2062" type="#_x0000_t75" style="position:absolute;margin-left:0;margin-top:0;width:95pt;height:79.2pt;z-index:-251659776;mso-position-horizontal:center;mso-position-horizontal-relative:margin;mso-position-vertical:center;mso-position-vertical-relative:margin" o:allowincell="f">
          <v:imagedata r:id="rId1" o:title="Logo-BilReg-01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84"/>
    <w:multiLevelType w:val="hybridMultilevel"/>
    <w:tmpl w:val="857A048E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1C40490"/>
    <w:multiLevelType w:val="singleLevel"/>
    <w:tmpl w:val="6E36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994A3A"/>
    <w:multiLevelType w:val="hybridMultilevel"/>
    <w:tmpl w:val="FA8EBC9C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636B4CC8"/>
    <w:multiLevelType w:val="hybridMultilevel"/>
    <w:tmpl w:val="60DC3672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640C619E"/>
    <w:multiLevelType w:val="hybridMultilevel"/>
    <w:tmpl w:val="2B8887BA"/>
    <w:lvl w:ilvl="0" w:tplc="919C9A1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6DB87265"/>
    <w:multiLevelType w:val="hybridMultilevel"/>
    <w:tmpl w:val="B43297E4"/>
    <w:lvl w:ilvl="0" w:tplc="0407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74DC6FFA"/>
    <w:multiLevelType w:val="hybridMultilevel"/>
    <w:tmpl w:val="8D4E76DE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B"/>
    <w:rsid w:val="00004E89"/>
    <w:rsid w:val="00006B13"/>
    <w:rsid w:val="00027F86"/>
    <w:rsid w:val="00035672"/>
    <w:rsid w:val="000405C7"/>
    <w:rsid w:val="00064819"/>
    <w:rsid w:val="000743FB"/>
    <w:rsid w:val="00084B52"/>
    <w:rsid w:val="00092E88"/>
    <w:rsid w:val="00097638"/>
    <w:rsid w:val="000D200E"/>
    <w:rsid w:val="000D225A"/>
    <w:rsid w:val="000E55BF"/>
    <w:rsid w:val="000F160A"/>
    <w:rsid w:val="001176AD"/>
    <w:rsid w:val="00135411"/>
    <w:rsid w:val="001462B0"/>
    <w:rsid w:val="00180468"/>
    <w:rsid w:val="00184229"/>
    <w:rsid w:val="001C0AF7"/>
    <w:rsid w:val="001D2177"/>
    <w:rsid w:val="001E2D3A"/>
    <w:rsid w:val="001F6200"/>
    <w:rsid w:val="001F6D32"/>
    <w:rsid w:val="00202856"/>
    <w:rsid w:val="00215157"/>
    <w:rsid w:val="00230313"/>
    <w:rsid w:val="00255172"/>
    <w:rsid w:val="0028538B"/>
    <w:rsid w:val="0028661C"/>
    <w:rsid w:val="00287D90"/>
    <w:rsid w:val="00291B26"/>
    <w:rsid w:val="002B575D"/>
    <w:rsid w:val="002C4346"/>
    <w:rsid w:val="002E3298"/>
    <w:rsid w:val="002E5B6B"/>
    <w:rsid w:val="0033320B"/>
    <w:rsid w:val="00334BF3"/>
    <w:rsid w:val="003404C1"/>
    <w:rsid w:val="00347D6C"/>
    <w:rsid w:val="00364EB9"/>
    <w:rsid w:val="003A67B5"/>
    <w:rsid w:val="003C5E3E"/>
    <w:rsid w:val="003C7B62"/>
    <w:rsid w:val="003E02B8"/>
    <w:rsid w:val="0041178D"/>
    <w:rsid w:val="004211CE"/>
    <w:rsid w:val="00425B23"/>
    <w:rsid w:val="004A353D"/>
    <w:rsid w:val="004B5179"/>
    <w:rsid w:val="004C09F3"/>
    <w:rsid w:val="004D17CD"/>
    <w:rsid w:val="004D60CF"/>
    <w:rsid w:val="005303F7"/>
    <w:rsid w:val="0054299F"/>
    <w:rsid w:val="005617E8"/>
    <w:rsid w:val="00567A73"/>
    <w:rsid w:val="005D00FA"/>
    <w:rsid w:val="005E7EF8"/>
    <w:rsid w:val="005F3364"/>
    <w:rsid w:val="0060474A"/>
    <w:rsid w:val="00613CED"/>
    <w:rsid w:val="0062395E"/>
    <w:rsid w:val="006271A2"/>
    <w:rsid w:val="00670C5C"/>
    <w:rsid w:val="006774A6"/>
    <w:rsid w:val="00683C40"/>
    <w:rsid w:val="0068624C"/>
    <w:rsid w:val="006A2E5B"/>
    <w:rsid w:val="006C71F2"/>
    <w:rsid w:val="006C7AA2"/>
    <w:rsid w:val="006D592D"/>
    <w:rsid w:val="00704A9C"/>
    <w:rsid w:val="00705443"/>
    <w:rsid w:val="00715F4B"/>
    <w:rsid w:val="00725C3B"/>
    <w:rsid w:val="00727BB4"/>
    <w:rsid w:val="00745B0C"/>
    <w:rsid w:val="00746A21"/>
    <w:rsid w:val="00756B76"/>
    <w:rsid w:val="007630DC"/>
    <w:rsid w:val="00766D81"/>
    <w:rsid w:val="00767524"/>
    <w:rsid w:val="00773E5E"/>
    <w:rsid w:val="00777D3C"/>
    <w:rsid w:val="0078657D"/>
    <w:rsid w:val="00786E82"/>
    <w:rsid w:val="007A486B"/>
    <w:rsid w:val="007B64A0"/>
    <w:rsid w:val="007B797B"/>
    <w:rsid w:val="007C4915"/>
    <w:rsid w:val="007C6965"/>
    <w:rsid w:val="007E64D1"/>
    <w:rsid w:val="007E71D4"/>
    <w:rsid w:val="007E7851"/>
    <w:rsid w:val="00811872"/>
    <w:rsid w:val="008171A3"/>
    <w:rsid w:val="00817D93"/>
    <w:rsid w:val="00825D10"/>
    <w:rsid w:val="0083540A"/>
    <w:rsid w:val="00846C32"/>
    <w:rsid w:val="0087007E"/>
    <w:rsid w:val="008750E0"/>
    <w:rsid w:val="00880B54"/>
    <w:rsid w:val="00883153"/>
    <w:rsid w:val="00890610"/>
    <w:rsid w:val="00896517"/>
    <w:rsid w:val="008C1BD3"/>
    <w:rsid w:val="008D61CF"/>
    <w:rsid w:val="008E3A26"/>
    <w:rsid w:val="008E5AAF"/>
    <w:rsid w:val="00904FE7"/>
    <w:rsid w:val="00910C25"/>
    <w:rsid w:val="009264D4"/>
    <w:rsid w:val="0093311B"/>
    <w:rsid w:val="00933F71"/>
    <w:rsid w:val="00934688"/>
    <w:rsid w:val="00973B1D"/>
    <w:rsid w:val="00985D77"/>
    <w:rsid w:val="009A1999"/>
    <w:rsid w:val="009B0AD0"/>
    <w:rsid w:val="009B7A79"/>
    <w:rsid w:val="009C4217"/>
    <w:rsid w:val="009D2D70"/>
    <w:rsid w:val="009F3CD2"/>
    <w:rsid w:val="009F62A2"/>
    <w:rsid w:val="00A03045"/>
    <w:rsid w:val="00A04E12"/>
    <w:rsid w:val="00A1277A"/>
    <w:rsid w:val="00A14F7C"/>
    <w:rsid w:val="00A50766"/>
    <w:rsid w:val="00A5377A"/>
    <w:rsid w:val="00A53DB1"/>
    <w:rsid w:val="00A575FF"/>
    <w:rsid w:val="00A60D3A"/>
    <w:rsid w:val="00A77A9D"/>
    <w:rsid w:val="00A92418"/>
    <w:rsid w:val="00AA2571"/>
    <w:rsid w:val="00AB48B8"/>
    <w:rsid w:val="00AD28FC"/>
    <w:rsid w:val="00B20265"/>
    <w:rsid w:val="00B52D7C"/>
    <w:rsid w:val="00B603FF"/>
    <w:rsid w:val="00B71CD3"/>
    <w:rsid w:val="00B83721"/>
    <w:rsid w:val="00BB0448"/>
    <w:rsid w:val="00BC6686"/>
    <w:rsid w:val="00BC7D74"/>
    <w:rsid w:val="00BD142A"/>
    <w:rsid w:val="00BD7309"/>
    <w:rsid w:val="00C13210"/>
    <w:rsid w:val="00C3145E"/>
    <w:rsid w:val="00C31B43"/>
    <w:rsid w:val="00C460E1"/>
    <w:rsid w:val="00C573B6"/>
    <w:rsid w:val="00C76754"/>
    <w:rsid w:val="00CC392A"/>
    <w:rsid w:val="00CD09C8"/>
    <w:rsid w:val="00CF18B7"/>
    <w:rsid w:val="00CF1DE6"/>
    <w:rsid w:val="00D13F09"/>
    <w:rsid w:val="00D24971"/>
    <w:rsid w:val="00D41640"/>
    <w:rsid w:val="00D53368"/>
    <w:rsid w:val="00D62BB7"/>
    <w:rsid w:val="00D93D3D"/>
    <w:rsid w:val="00D964C1"/>
    <w:rsid w:val="00D9770B"/>
    <w:rsid w:val="00DC7C03"/>
    <w:rsid w:val="00DD515F"/>
    <w:rsid w:val="00DD70A0"/>
    <w:rsid w:val="00DE38BF"/>
    <w:rsid w:val="00E13706"/>
    <w:rsid w:val="00E2323E"/>
    <w:rsid w:val="00E26ACB"/>
    <w:rsid w:val="00E50D3C"/>
    <w:rsid w:val="00E5380C"/>
    <w:rsid w:val="00E5785E"/>
    <w:rsid w:val="00E601E4"/>
    <w:rsid w:val="00E65016"/>
    <w:rsid w:val="00E75F83"/>
    <w:rsid w:val="00E854E7"/>
    <w:rsid w:val="00E86EBC"/>
    <w:rsid w:val="00E929B0"/>
    <w:rsid w:val="00E92F62"/>
    <w:rsid w:val="00EB6D93"/>
    <w:rsid w:val="00EB7BBD"/>
    <w:rsid w:val="00EC4B72"/>
    <w:rsid w:val="00EC62C9"/>
    <w:rsid w:val="00EC75F3"/>
    <w:rsid w:val="00ED23D0"/>
    <w:rsid w:val="00EE6D26"/>
    <w:rsid w:val="00EF708C"/>
    <w:rsid w:val="00F70F87"/>
    <w:rsid w:val="00F74650"/>
    <w:rsid w:val="00F82E09"/>
    <w:rsid w:val="00F9449E"/>
    <w:rsid w:val="00F945A1"/>
    <w:rsid w:val="00FA1D74"/>
    <w:rsid w:val="00FB0811"/>
    <w:rsid w:val="00FB4C95"/>
    <w:rsid w:val="00FC2E87"/>
    <w:rsid w:val="00FD1E1E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E6"/>
    <w:rPr>
      <w:rFonts w:ascii="Lucida Sans Unicode" w:hAnsi="Lucida Sans Unicode"/>
      <w:szCs w:val="24"/>
    </w:rPr>
  </w:style>
  <w:style w:type="paragraph" w:styleId="berschrift1">
    <w:name w:val="heading 1"/>
    <w:aliases w:val="ElPri Form - Überschrift 1"/>
    <w:basedOn w:val="Standard"/>
    <w:qFormat/>
    <w:rsid w:val="00184229"/>
    <w:pPr>
      <w:keepNext/>
      <w:keepLines/>
      <w:pBdr>
        <w:bottom w:val="single" w:sz="24" w:space="6" w:color="C3D600"/>
      </w:pBdr>
      <w:spacing w:after="140"/>
      <w:outlineLvl w:val="0"/>
    </w:pPr>
    <w:rPr>
      <w:rFonts w:ascii="Myriad Pro" w:hAnsi="Myriad Pro"/>
      <w:b/>
      <w:color w:val="326195"/>
      <w:kern w:val="28"/>
    </w:rPr>
  </w:style>
  <w:style w:type="paragraph" w:styleId="berschrift2">
    <w:name w:val="heading 2"/>
    <w:aliases w:val="ElPri Form - Überschrift 2"/>
    <w:basedOn w:val="Standard"/>
    <w:link w:val="berschrift2Zchn"/>
    <w:uiPriority w:val="9"/>
    <w:unhideWhenUsed/>
    <w:qFormat/>
    <w:rsid w:val="00184229"/>
    <w:pPr>
      <w:keepNext/>
      <w:keepLines/>
      <w:spacing w:before="220" w:after="120"/>
      <w:outlineLvl w:val="1"/>
    </w:pPr>
    <w:rPr>
      <w:rFonts w:ascii="Myriad Pro" w:hAnsi="Myriad Pro"/>
      <w:b/>
      <w:bCs/>
      <w:color w:val="326195"/>
      <w:kern w:val="28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7F86"/>
    <w:pPr>
      <w:keepNext/>
      <w:keepLines/>
      <w:spacing w:before="200"/>
      <w:outlineLvl w:val="2"/>
    </w:pPr>
    <w:rPr>
      <w:rFonts w:ascii="Myriad Pro" w:hAnsi="Myriad Pro"/>
      <w:b/>
      <w:bCs/>
      <w:color w:val="32619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ElPri Form - Fußzeile"/>
    <w:basedOn w:val="Standard"/>
    <w:semiHidden/>
    <w:rsid w:val="00184229"/>
    <w:pPr>
      <w:keepNext/>
      <w:keepLines/>
      <w:pBdr>
        <w:top w:val="single" w:sz="8" w:space="4" w:color="C3D600"/>
      </w:pBdr>
      <w:tabs>
        <w:tab w:val="center" w:pos="4536"/>
        <w:tab w:val="right" w:pos="9072"/>
      </w:tabs>
    </w:pPr>
    <w:rPr>
      <w:color w:val="4A4A4A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andardfett">
    <w:name w:val="Standard fett"/>
    <w:basedOn w:val="Standard"/>
    <w:rPr>
      <w:b/>
      <w:snapToGrid w:val="0"/>
    </w:rPr>
  </w:style>
  <w:style w:type="paragraph" w:customStyle="1" w:styleId="Standard8">
    <w:name w:val="Standard 8"/>
    <w:basedOn w:val="Standard"/>
    <w:pPr>
      <w:tabs>
        <w:tab w:val="num" w:pos="360"/>
      </w:tabs>
    </w:pPr>
    <w:rPr>
      <w:snapToGrid w:val="0"/>
      <w:sz w:val="16"/>
    </w:rPr>
  </w:style>
  <w:style w:type="paragraph" w:customStyle="1" w:styleId="Formularfeldbeschreibung">
    <w:name w:val="Formularfeldbeschreibung"/>
    <w:basedOn w:val="Standard"/>
    <w:pPr>
      <w:spacing w:after="240"/>
      <w:ind w:left="113"/>
    </w:pPr>
    <w:rPr>
      <w:snapToGrid w:val="0"/>
      <w:sz w:val="16"/>
    </w:rPr>
  </w:style>
  <w:style w:type="paragraph" w:customStyle="1" w:styleId="ElPriForm-Standard">
    <w:name w:val="ElPri Form - Standard"/>
    <w:next w:val="Standard"/>
    <w:qFormat/>
    <w:rsid w:val="00766D81"/>
    <w:pPr>
      <w:tabs>
        <w:tab w:val="right" w:leader="underscore" w:pos="2694"/>
      </w:tabs>
    </w:pPr>
    <w:rPr>
      <w:rFonts w:ascii="Lucida Sans Unicode" w:hAnsi="Lucida Sans Unicode"/>
      <w:snapToGrid w:val="0"/>
      <w:color w:val="4A4A4A"/>
      <w:sz w:val="18"/>
    </w:rPr>
  </w:style>
  <w:style w:type="paragraph" w:customStyle="1" w:styleId="ElPriForm-Feldbeschreibung">
    <w:name w:val="ElPri Form - Feldbeschreibung"/>
    <w:basedOn w:val="ElPriForm-Standard"/>
    <w:next w:val="Formularfeldbeschreibung"/>
    <w:qFormat/>
    <w:rsid w:val="00E5785E"/>
    <w:pPr>
      <w:spacing w:after="240"/>
      <w:ind w:left="120" w:right="119"/>
    </w:pPr>
    <w:rPr>
      <w:sz w:val="16"/>
    </w:rPr>
  </w:style>
  <w:style w:type="table" w:customStyle="1" w:styleId="ElPriForm-Grundlayout">
    <w:name w:val="ElPri Form - Grundlayout"/>
    <w:basedOn w:val="NormaleTabelle"/>
    <w:uiPriority w:val="99"/>
    <w:rsid w:val="001D2177"/>
    <w:tblPr>
      <w:tblBorders>
        <w:top w:val="single" w:sz="8" w:space="0" w:color="4A4A4A"/>
        <w:left w:val="single" w:sz="8" w:space="0" w:color="4A4A4A"/>
        <w:bottom w:val="single" w:sz="8" w:space="0" w:color="4A4A4A"/>
        <w:right w:val="single" w:sz="8" w:space="0" w:color="4A4A4A"/>
        <w:insideH w:val="single" w:sz="8" w:space="0" w:color="DADADA"/>
        <w:insideV w:val="single" w:sz="8" w:space="0" w:color="DADADA"/>
      </w:tblBorders>
      <w:tblCellMar>
        <w:left w:w="0" w:type="dxa"/>
        <w:right w:w="0" w:type="dxa"/>
      </w:tblCellMar>
    </w:tblPr>
  </w:style>
  <w:style w:type="character" w:styleId="Fett">
    <w:name w:val="Strong"/>
    <w:uiPriority w:val="22"/>
    <w:qFormat/>
    <w:rsid w:val="00746A21"/>
    <w:rPr>
      <w:b/>
      <w:bCs/>
    </w:rPr>
  </w:style>
  <w:style w:type="character" w:customStyle="1" w:styleId="berschrift2Zchn">
    <w:name w:val="Überschrift 2 Zchn"/>
    <w:aliases w:val="ElPri Form - Überschrift 2 Zchn"/>
    <w:link w:val="berschrift2"/>
    <w:uiPriority w:val="9"/>
    <w:rsid w:val="00184229"/>
    <w:rPr>
      <w:rFonts w:ascii="Myriad Pro" w:eastAsia="Times New Roman" w:hAnsi="Myriad Pro" w:cs="Times New Roman"/>
      <w:b/>
      <w:bCs/>
      <w:color w:val="326195"/>
      <w:kern w:val="28"/>
      <w:sz w:val="22"/>
      <w:szCs w:val="26"/>
    </w:rPr>
  </w:style>
  <w:style w:type="paragraph" w:customStyle="1" w:styleId="ElPriForm-FeldbeschreibungCheckbox">
    <w:name w:val="ElPri Form - Feldbeschreibung Checkbox"/>
    <w:basedOn w:val="ElPriForm-Feldbeschreibung"/>
    <w:qFormat/>
    <w:rsid w:val="00035672"/>
    <w:pPr>
      <w:spacing w:after="40"/>
      <w:ind w:left="119"/>
    </w:pPr>
  </w:style>
  <w:style w:type="paragraph" w:customStyle="1" w:styleId="ElPriForm-Infotext">
    <w:name w:val="ElPri Form - Infotext"/>
    <w:basedOn w:val="ElPriForm-Standard"/>
    <w:next w:val="Textkrper"/>
    <w:qFormat/>
    <w:rsid w:val="006A2E5B"/>
    <w:pPr>
      <w:spacing w:before="240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04F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A2E5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A2E5B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904FE7"/>
    <w:rPr>
      <w:rFonts w:ascii="Arial" w:hAnsi="Arial"/>
    </w:rPr>
  </w:style>
  <w:style w:type="paragraph" w:customStyle="1" w:styleId="ElPriForm-berschrift3">
    <w:name w:val="ElPri Form - Überschrift 3"/>
    <w:basedOn w:val="Standard"/>
    <w:next w:val="berschrift3"/>
    <w:qFormat/>
    <w:rsid w:val="00184229"/>
    <w:pPr>
      <w:keepNext/>
      <w:keepLines/>
      <w:spacing w:before="120" w:after="120"/>
    </w:pPr>
    <w:rPr>
      <w:rFonts w:ascii="Myriad Pro" w:hAnsi="Myriad Pro"/>
      <w:b/>
      <w:snapToGrid w:val="0"/>
      <w:color w:val="4A4A4A"/>
      <w:kern w:val="28"/>
      <w:sz w:val="22"/>
      <w:szCs w:val="20"/>
    </w:rPr>
  </w:style>
  <w:style w:type="character" w:customStyle="1" w:styleId="berschrift3Zchn">
    <w:name w:val="Überschrift 3 Zchn"/>
    <w:link w:val="berschrift3"/>
    <w:uiPriority w:val="9"/>
    <w:rsid w:val="00027F86"/>
    <w:rPr>
      <w:rFonts w:ascii="Myriad Pro" w:eastAsia="Times New Roman" w:hAnsi="Myriad Pro" w:cs="Times New Roman"/>
      <w:b/>
      <w:bCs/>
      <w:color w:val="326195"/>
      <w:szCs w:val="24"/>
    </w:rPr>
  </w:style>
  <w:style w:type="table" w:styleId="Tabellenraster">
    <w:name w:val="Table Grid"/>
    <w:basedOn w:val="NormaleTabelle"/>
    <w:uiPriority w:val="59"/>
    <w:rsid w:val="0076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eussss">
    <w:name w:val="Fuß neussss"/>
    <w:basedOn w:val="Fuzeile"/>
    <w:qFormat/>
    <w:rsid w:val="00BC7D74"/>
    <w:pPr>
      <w:pBdr>
        <w:top w:val="single" w:sz="4" w:space="4" w:color="C3D600"/>
      </w:pBdr>
    </w:pPr>
    <w:rPr>
      <w:rFonts w:cs="Lucida Sans Unicode"/>
      <w:b/>
      <w:szCs w:val="16"/>
    </w:rPr>
  </w:style>
  <w:style w:type="paragraph" w:styleId="Listenabsatz">
    <w:name w:val="List Paragraph"/>
    <w:basedOn w:val="Standard"/>
    <w:uiPriority w:val="34"/>
    <w:qFormat/>
    <w:rsid w:val="007A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E6"/>
    <w:rPr>
      <w:rFonts w:ascii="Lucida Sans Unicode" w:hAnsi="Lucida Sans Unicode"/>
      <w:szCs w:val="24"/>
    </w:rPr>
  </w:style>
  <w:style w:type="paragraph" w:styleId="berschrift1">
    <w:name w:val="heading 1"/>
    <w:aliases w:val="ElPri Form - Überschrift 1"/>
    <w:basedOn w:val="Standard"/>
    <w:qFormat/>
    <w:rsid w:val="00184229"/>
    <w:pPr>
      <w:keepNext/>
      <w:keepLines/>
      <w:pBdr>
        <w:bottom w:val="single" w:sz="24" w:space="6" w:color="C3D600"/>
      </w:pBdr>
      <w:spacing w:after="140"/>
      <w:outlineLvl w:val="0"/>
    </w:pPr>
    <w:rPr>
      <w:rFonts w:ascii="Myriad Pro" w:hAnsi="Myriad Pro"/>
      <w:b/>
      <w:color w:val="326195"/>
      <w:kern w:val="28"/>
    </w:rPr>
  </w:style>
  <w:style w:type="paragraph" w:styleId="berschrift2">
    <w:name w:val="heading 2"/>
    <w:aliases w:val="ElPri Form - Überschrift 2"/>
    <w:basedOn w:val="Standard"/>
    <w:link w:val="berschrift2Zchn"/>
    <w:uiPriority w:val="9"/>
    <w:unhideWhenUsed/>
    <w:qFormat/>
    <w:rsid w:val="00184229"/>
    <w:pPr>
      <w:keepNext/>
      <w:keepLines/>
      <w:spacing w:before="220" w:after="120"/>
      <w:outlineLvl w:val="1"/>
    </w:pPr>
    <w:rPr>
      <w:rFonts w:ascii="Myriad Pro" w:hAnsi="Myriad Pro"/>
      <w:b/>
      <w:bCs/>
      <w:color w:val="326195"/>
      <w:kern w:val="28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7F86"/>
    <w:pPr>
      <w:keepNext/>
      <w:keepLines/>
      <w:spacing w:before="200"/>
      <w:outlineLvl w:val="2"/>
    </w:pPr>
    <w:rPr>
      <w:rFonts w:ascii="Myriad Pro" w:hAnsi="Myriad Pro"/>
      <w:b/>
      <w:bCs/>
      <w:color w:val="32619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ElPri Form - Fußzeile"/>
    <w:basedOn w:val="Standard"/>
    <w:semiHidden/>
    <w:rsid w:val="00184229"/>
    <w:pPr>
      <w:keepNext/>
      <w:keepLines/>
      <w:pBdr>
        <w:top w:val="single" w:sz="8" w:space="4" w:color="C3D600"/>
      </w:pBdr>
      <w:tabs>
        <w:tab w:val="center" w:pos="4536"/>
        <w:tab w:val="right" w:pos="9072"/>
      </w:tabs>
    </w:pPr>
    <w:rPr>
      <w:color w:val="4A4A4A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andardfett">
    <w:name w:val="Standard fett"/>
    <w:basedOn w:val="Standard"/>
    <w:rPr>
      <w:b/>
      <w:snapToGrid w:val="0"/>
    </w:rPr>
  </w:style>
  <w:style w:type="paragraph" w:customStyle="1" w:styleId="Standard8">
    <w:name w:val="Standard 8"/>
    <w:basedOn w:val="Standard"/>
    <w:pPr>
      <w:tabs>
        <w:tab w:val="num" w:pos="360"/>
      </w:tabs>
    </w:pPr>
    <w:rPr>
      <w:snapToGrid w:val="0"/>
      <w:sz w:val="16"/>
    </w:rPr>
  </w:style>
  <w:style w:type="paragraph" w:customStyle="1" w:styleId="Formularfeldbeschreibung">
    <w:name w:val="Formularfeldbeschreibung"/>
    <w:basedOn w:val="Standard"/>
    <w:pPr>
      <w:spacing w:after="240"/>
      <w:ind w:left="113"/>
    </w:pPr>
    <w:rPr>
      <w:snapToGrid w:val="0"/>
      <w:sz w:val="16"/>
    </w:rPr>
  </w:style>
  <w:style w:type="paragraph" w:customStyle="1" w:styleId="ElPriForm-Standard">
    <w:name w:val="ElPri Form - Standard"/>
    <w:next w:val="Standard"/>
    <w:qFormat/>
    <w:rsid w:val="00766D81"/>
    <w:pPr>
      <w:tabs>
        <w:tab w:val="right" w:leader="underscore" w:pos="2694"/>
      </w:tabs>
    </w:pPr>
    <w:rPr>
      <w:rFonts w:ascii="Lucida Sans Unicode" w:hAnsi="Lucida Sans Unicode"/>
      <w:snapToGrid w:val="0"/>
      <w:color w:val="4A4A4A"/>
      <w:sz w:val="18"/>
    </w:rPr>
  </w:style>
  <w:style w:type="paragraph" w:customStyle="1" w:styleId="ElPriForm-Feldbeschreibung">
    <w:name w:val="ElPri Form - Feldbeschreibung"/>
    <w:basedOn w:val="ElPriForm-Standard"/>
    <w:next w:val="Formularfeldbeschreibung"/>
    <w:qFormat/>
    <w:rsid w:val="00E5785E"/>
    <w:pPr>
      <w:spacing w:after="240"/>
      <w:ind w:left="120" w:right="119"/>
    </w:pPr>
    <w:rPr>
      <w:sz w:val="16"/>
    </w:rPr>
  </w:style>
  <w:style w:type="table" w:customStyle="1" w:styleId="ElPriForm-Grundlayout">
    <w:name w:val="ElPri Form - Grundlayout"/>
    <w:basedOn w:val="NormaleTabelle"/>
    <w:uiPriority w:val="99"/>
    <w:rsid w:val="001D2177"/>
    <w:tblPr>
      <w:tblBorders>
        <w:top w:val="single" w:sz="8" w:space="0" w:color="4A4A4A"/>
        <w:left w:val="single" w:sz="8" w:space="0" w:color="4A4A4A"/>
        <w:bottom w:val="single" w:sz="8" w:space="0" w:color="4A4A4A"/>
        <w:right w:val="single" w:sz="8" w:space="0" w:color="4A4A4A"/>
        <w:insideH w:val="single" w:sz="8" w:space="0" w:color="DADADA"/>
        <w:insideV w:val="single" w:sz="8" w:space="0" w:color="DADADA"/>
      </w:tblBorders>
      <w:tblCellMar>
        <w:left w:w="0" w:type="dxa"/>
        <w:right w:w="0" w:type="dxa"/>
      </w:tblCellMar>
    </w:tblPr>
  </w:style>
  <w:style w:type="character" w:styleId="Fett">
    <w:name w:val="Strong"/>
    <w:uiPriority w:val="22"/>
    <w:qFormat/>
    <w:rsid w:val="00746A21"/>
    <w:rPr>
      <w:b/>
      <w:bCs/>
    </w:rPr>
  </w:style>
  <w:style w:type="character" w:customStyle="1" w:styleId="berschrift2Zchn">
    <w:name w:val="Überschrift 2 Zchn"/>
    <w:aliases w:val="ElPri Form - Überschrift 2 Zchn"/>
    <w:link w:val="berschrift2"/>
    <w:uiPriority w:val="9"/>
    <w:rsid w:val="00184229"/>
    <w:rPr>
      <w:rFonts w:ascii="Myriad Pro" w:eastAsia="Times New Roman" w:hAnsi="Myriad Pro" w:cs="Times New Roman"/>
      <w:b/>
      <w:bCs/>
      <w:color w:val="326195"/>
      <w:kern w:val="28"/>
      <w:sz w:val="22"/>
      <w:szCs w:val="26"/>
    </w:rPr>
  </w:style>
  <w:style w:type="paragraph" w:customStyle="1" w:styleId="ElPriForm-FeldbeschreibungCheckbox">
    <w:name w:val="ElPri Form - Feldbeschreibung Checkbox"/>
    <w:basedOn w:val="ElPriForm-Feldbeschreibung"/>
    <w:qFormat/>
    <w:rsid w:val="00035672"/>
    <w:pPr>
      <w:spacing w:after="40"/>
      <w:ind w:left="119"/>
    </w:pPr>
  </w:style>
  <w:style w:type="paragraph" w:customStyle="1" w:styleId="ElPriForm-Infotext">
    <w:name w:val="ElPri Form - Infotext"/>
    <w:basedOn w:val="ElPriForm-Standard"/>
    <w:next w:val="Textkrper"/>
    <w:qFormat/>
    <w:rsid w:val="006A2E5B"/>
    <w:pPr>
      <w:spacing w:before="240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04FE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A2E5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A2E5B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904FE7"/>
    <w:rPr>
      <w:rFonts w:ascii="Arial" w:hAnsi="Arial"/>
    </w:rPr>
  </w:style>
  <w:style w:type="paragraph" w:customStyle="1" w:styleId="ElPriForm-berschrift3">
    <w:name w:val="ElPri Form - Überschrift 3"/>
    <w:basedOn w:val="Standard"/>
    <w:next w:val="berschrift3"/>
    <w:qFormat/>
    <w:rsid w:val="00184229"/>
    <w:pPr>
      <w:keepNext/>
      <w:keepLines/>
      <w:spacing w:before="120" w:after="120"/>
    </w:pPr>
    <w:rPr>
      <w:rFonts w:ascii="Myriad Pro" w:hAnsi="Myriad Pro"/>
      <w:b/>
      <w:snapToGrid w:val="0"/>
      <w:color w:val="4A4A4A"/>
      <w:kern w:val="28"/>
      <w:sz w:val="22"/>
      <w:szCs w:val="20"/>
    </w:rPr>
  </w:style>
  <w:style w:type="character" w:customStyle="1" w:styleId="berschrift3Zchn">
    <w:name w:val="Überschrift 3 Zchn"/>
    <w:link w:val="berschrift3"/>
    <w:uiPriority w:val="9"/>
    <w:rsid w:val="00027F86"/>
    <w:rPr>
      <w:rFonts w:ascii="Myriad Pro" w:eastAsia="Times New Roman" w:hAnsi="Myriad Pro" w:cs="Times New Roman"/>
      <w:b/>
      <w:bCs/>
      <w:color w:val="326195"/>
      <w:szCs w:val="24"/>
    </w:rPr>
  </w:style>
  <w:style w:type="table" w:styleId="Tabellenraster">
    <w:name w:val="Table Grid"/>
    <w:basedOn w:val="NormaleTabelle"/>
    <w:uiPriority w:val="59"/>
    <w:rsid w:val="0076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eussss">
    <w:name w:val="Fuß neussss"/>
    <w:basedOn w:val="Fuzeile"/>
    <w:qFormat/>
    <w:rsid w:val="00BC7D74"/>
    <w:pPr>
      <w:pBdr>
        <w:top w:val="single" w:sz="4" w:space="4" w:color="C3D600"/>
      </w:pBdr>
    </w:pPr>
    <w:rPr>
      <w:rFonts w:cs="Lucida Sans Unicode"/>
      <w:b/>
      <w:szCs w:val="16"/>
    </w:rPr>
  </w:style>
  <w:style w:type="paragraph" w:styleId="Listenabsatz">
    <w:name w:val="List Paragraph"/>
    <w:basedOn w:val="Standard"/>
    <w:uiPriority w:val="34"/>
    <w:qFormat/>
    <w:rsid w:val="007A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4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6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B7BD-2B70-4114-9B9A-51DAE7C2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B83A2FF0</Template>
  <TotalTime>0</TotalTime>
  <Pages>4</Pages>
  <Words>560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KFZ-Unfallmeldung</vt:lpstr>
    </vt:vector>
  </TitlesOfParts>
  <Company>Redmark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3W</dc:creator>
  <cp:lastModifiedBy>Monika Weinand</cp:lastModifiedBy>
  <cp:revision>6</cp:revision>
  <cp:lastPrinted>2017-09-13T11:16:00Z</cp:lastPrinted>
  <dcterms:created xsi:type="dcterms:W3CDTF">2019-09-16T06:17:00Z</dcterms:created>
  <dcterms:modified xsi:type="dcterms:W3CDTF">2019-09-20T08:30:00Z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TC010436191031</vt:lpwstr>
  </property>
</Properties>
</file>